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A4" w:rsidRPr="009815A4" w:rsidRDefault="009815A4" w:rsidP="009815A4">
      <w:pPr>
        <w:ind w:right="424"/>
        <w:jc w:val="center"/>
        <w:rPr>
          <w:b/>
          <w:u w:val="single"/>
        </w:rPr>
      </w:pPr>
      <w:r w:rsidRPr="009815A4">
        <w:rPr>
          <w:b/>
          <w:u w:val="single"/>
        </w:rPr>
        <w:t>Anexo V</w:t>
      </w:r>
    </w:p>
    <w:p w:rsidR="009815A4" w:rsidRPr="009815A4" w:rsidRDefault="009815A4" w:rsidP="009815A4">
      <w:pPr>
        <w:ind w:right="424"/>
        <w:jc w:val="center"/>
        <w:rPr>
          <w:b/>
          <w:u w:val="single"/>
        </w:rPr>
      </w:pPr>
      <w:r w:rsidRPr="009815A4">
        <w:rPr>
          <w:b/>
          <w:u w:val="single"/>
        </w:rPr>
        <w:t>Pregão Presencial n°</w:t>
      </w:r>
      <w:r w:rsidR="005610AC">
        <w:rPr>
          <w:b/>
          <w:u w:val="single"/>
        </w:rPr>
        <w:t>012</w:t>
      </w:r>
      <w:r w:rsidRPr="009815A4">
        <w:rPr>
          <w:b/>
          <w:u w:val="single"/>
        </w:rPr>
        <w:t>/2018</w:t>
      </w:r>
    </w:p>
    <w:p w:rsidR="009815A4" w:rsidRPr="009815A4" w:rsidRDefault="009815A4" w:rsidP="009815A4">
      <w:pPr>
        <w:ind w:right="424"/>
        <w:jc w:val="center"/>
        <w:rPr>
          <w:b/>
          <w:u w:val="single"/>
        </w:rPr>
      </w:pPr>
      <w:r w:rsidRPr="009815A4">
        <w:rPr>
          <w:b/>
          <w:u w:val="single"/>
        </w:rPr>
        <w:t>Modelo de Proposta</w:t>
      </w:r>
    </w:p>
    <w:p w:rsidR="009815A4" w:rsidRPr="009815A4" w:rsidRDefault="009815A4" w:rsidP="009815A4">
      <w:pPr>
        <w:rPr>
          <w:b/>
        </w:rPr>
      </w:pPr>
      <w:r w:rsidRPr="009815A4">
        <w:rPr>
          <w:b/>
        </w:rPr>
        <w:t xml:space="preserve">Proponente: </w:t>
      </w:r>
      <w:r w:rsidRPr="009815A4">
        <w:rPr>
          <w:b/>
        </w:rPr>
        <w:tab/>
        <w:t>_____________________________________</w:t>
      </w:r>
    </w:p>
    <w:p w:rsidR="009815A4" w:rsidRPr="009815A4" w:rsidRDefault="009815A4" w:rsidP="009815A4">
      <w:pPr>
        <w:rPr>
          <w:b/>
        </w:rPr>
      </w:pPr>
      <w:r w:rsidRPr="009815A4">
        <w:rPr>
          <w:b/>
        </w:rPr>
        <w:t>CNPJ:</w:t>
      </w:r>
      <w:r w:rsidRPr="009815A4">
        <w:rPr>
          <w:b/>
        </w:rPr>
        <w:tab/>
      </w:r>
      <w:r w:rsidRPr="009815A4">
        <w:rPr>
          <w:b/>
        </w:rPr>
        <w:tab/>
        <w:t>_____________________________________</w:t>
      </w:r>
    </w:p>
    <w:p w:rsidR="009815A4" w:rsidRPr="009815A4" w:rsidRDefault="009815A4" w:rsidP="009815A4">
      <w:r w:rsidRPr="009815A4">
        <w:t>Para fins da licitação em epígrafe, apresentamos a seguinte proposta:</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10"/>
        <w:gridCol w:w="738"/>
        <w:gridCol w:w="4305"/>
        <w:gridCol w:w="1493"/>
        <w:gridCol w:w="1481"/>
      </w:tblGrid>
      <w:tr w:rsidR="009815A4" w:rsidRPr="009815A4" w:rsidTr="007902E1">
        <w:trPr>
          <w:trHeight w:val="340"/>
        </w:trPr>
        <w:tc>
          <w:tcPr>
            <w:tcW w:w="668"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jc w:val="center"/>
            </w:pPr>
            <w:r w:rsidRPr="009815A4">
              <w:t>Item</w:t>
            </w:r>
          </w:p>
        </w:tc>
        <w:tc>
          <w:tcPr>
            <w:tcW w:w="610"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ind w:left="-118" w:right="-129" w:hanging="14"/>
              <w:jc w:val="center"/>
            </w:pPr>
            <w:proofErr w:type="spellStart"/>
            <w:r w:rsidRPr="009815A4">
              <w:t>Qtde</w:t>
            </w:r>
            <w:proofErr w:type="spellEnd"/>
          </w:p>
        </w:tc>
        <w:tc>
          <w:tcPr>
            <w:tcW w:w="738"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jc w:val="center"/>
            </w:pPr>
            <w:proofErr w:type="spellStart"/>
            <w:r w:rsidRPr="009815A4">
              <w:t>Unid</w:t>
            </w:r>
            <w:proofErr w:type="spellEnd"/>
          </w:p>
        </w:tc>
        <w:tc>
          <w:tcPr>
            <w:tcW w:w="4305"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ind w:left="-107" w:right="-108"/>
              <w:jc w:val="center"/>
            </w:pPr>
            <w:r w:rsidRPr="009815A4">
              <w:t>Descrição</w:t>
            </w:r>
          </w:p>
        </w:tc>
        <w:tc>
          <w:tcPr>
            <w:tcW w:w="1493"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ind w:left="-94" w:right="-112"/>
              <w:jc w:val="center"/>
            </w:pPr>
            <w:r w:rsidRPr="009815A4">
              <w:t>Valor unitário</w:t>
            </w:r>
          </w:p>
        </w:tc>
        <w:tc>
          <w:tcPr>
            <w:tcW w:w="1481"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jc w:val="center"/>
            </w:pPr>
            <w:r w:rsidRPr="009815A4">
              <w:t>Valor Total</w:t>
            </w:r>
          </w:p>
        </w:tc>
      </w:tr>
      <w:tr w:rsidR="009815A4" w:rsidRPr="009815A4" w:rsidTr="007902E1">
        <w:trPr>
          <w:trHeight w:val="340"/>
        </w:trPr>
        <w:tc>
          <w:tcPr>
            <w:tcW w:w="668"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r w:rsidRPr="009815A4">
              <w:t>01</w:t>
            </w:r>
          </w:p>
        </w:tc>
        <w:tc>
          <w:tcPr>
            <w:tcW w:w="610"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jc w:val="center"/>
            </w:pPr>
            <w:r w:rsidRPr="009815A4">
              <w:t>01</w:t>
            </w:r>
          </w:p>
        </w:tc>
        <w:tc>
          <w:tcPr>
            <w:tcW w:w="738" w:type="dxa"/>
            <w:tcBorders>
              <w:top w:val="single" w:sz="4" w:space="0" w:color="auto"/>
              <w:left w:val="single" w:sz="4" w:space="0" w:color="auto"/>
              <w:bottom w:val="single" w:sz="4" w:space="0" w:color="auto"/>
              <w:right w:val="single" w:sz="4" w:space="0" w:color="auto"/>
            </w:tcBorders>
            <w:vAlign w:val="center"/>
            <w:hideMark/>
          </w:tcPr>
          <w:p w:rsidR="009815A4" w:rsidRPr="009815A4" w:rsidRDefault="009815A4" w:rsidP="007902E1">
            <w:pPr>
              <w:jc w:val="center"/>
            </w:pPr>
            <w:r w:rsidRPr="009815A4">
              <w:t>Unid.</w:t>
            </w:r>
          </w:p>
        </w:tc>
        <w:tc>
          <w:tcPr>
            <w:tcW w:w="4305" w:type="dxa"/>
            <w:tcBorders>
              <w:top w:val="single" w:sz="4" w:space="0" w:color="auto"/>
              <w:left w:val="single" w:sz="4" w:space="0" w:color="auto"/>
              <w:bottom w:val="single" w:sz="4" w:space="0" w:color="auto"/>
              <w:right w:val="single" w:sz="4" w:space="0" w:color="auto"/>
            </w:tcBorders>
            <w:vAlign w:val="center"/>
            <w:hideMark/>
          </w:tcPr>
          <w:p w:rsidR="009815A4" w:rsidRPr="00C43005" w:rsidRDefault="00C43005" w:rsidP="009815A4">
            <w:pPr>
              <w:jc w:val="both"/>
            </w:pPr>
            <w:r w:rsidRPr="00C43005">
              <w:t xml:space="preserve">Caminhonete usada, quilometragem máxima original de 30.000 km, fabricação nacional, cabine simples, ano de fabricação mínima de 2015, modelo mínimo 2016, para transporte de dois passageiros incluindo o motorista, Air Bag duplo, 2 portas, bicombustível gasolina e etanol, com potência mínima do motor de 100 CV, </w:t>
            </w:r>
            <w:proofErr w:type="spellStart"/>
            <w:r w:rsidRPr="00C43005">
              <w:t>cambio</w:t>
            </w:r>
            <w:proofErr w:type="spellEnd"/>
            <w:r w:rsidRPr="00C43005">
              <w:t xml:space="preserve"> manual de no mínimo 5 marchas a frente e 1 à ré, freios ABS, vidros elétricos, travas elétricas, ar condicionado, direção hidráulica, rádio AM/FM com alto-falantes e antena, alarme antifurto, tapetes, com pneus tamanhos originais do fabricante em ótimo estado de conservação, pintura lisa, banco do motorista com regulagem de altura, lona marítima, protetor de caçamba, espelhos retrovisores elétricos, e demais itens de segurança exigidos pelo Código Nacional de Transito, garantia mínima do veículo de três meses</w:t>
            </w:r>
            <w:r>
              <w:t>.</w:t>
            </w:r>
          </w:p>
        </w:tc>
        <w:tc>
          <w:tcPr>
            <w:tcW w:w="1493"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p>
        </w:tc>
        <w:tc>
          <w:tcPr>
            <w:tcW w:w="1481"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p>
        </w:tc>
      </w:tr>
      <w:tr w:rsidR="009815A4" w:rsidRPr="009815A4" w:rsidTr="007902E1">
        <w:trPr>
          <w:trHeight w:val="340"/>
        </w:trPr>
        <w:tc>
          <w:tcPr>
            <w:tcW w:w="668"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r w:rsidRPr="009815A4">
              <w:t>01</w:t>
            </w:r>
          </w:p>
        </w:tc>
        <w:tc>
          <w:tcPr>
            <w:tcW w:w="610"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r w:rsidRPr="009815A4">
              <w:t>01</w:t>
            </w:r>
          </w:p>
        </w:tc>
        <w:tc>
          <w:tcPr>
            <w:tcW w:w="738"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r w:rsidRPr="009815A4">
              <w:t>Unid.</w:t>
            </w:r>
          </w:p>
        </w:tc>
        <w:tc>
          <w:tcPr>
            <w:tcW w:w="4305" w:type="dxa"/>
            <w:tcBorders>
              <w:top w:val="single" w:sz="4" w:space="0" w:color="auto"/>
              <w:left w:val="single" w:sz="4" w:space="0" w:color="auto"/>
              <w:bottom w:val="single" w:sz="4" w:space="0" w:color="auto"/>
              <w:right w:val="single" w:sz="4" w:space="0" w:color="auto"/>
            </w:tcBorders>
            <w:vAlign w:val="center"/>
          </w:tcPr>
          <w:p w:rsidR="009815A4" w:rsidRPr="00C43005" w:rsidRDefault="00C43005" w:rsidP="009815A4">
            <w:pPr>
              <w:jc w:val="both"/>
            </w:pPr>
            <w:r w:rsidRPr="00C43005">
              <w:t xml:space="preserve">Caminhonete usada, quilometragem máxima original de 30.000 km, fabricação nacional, cabine simples, ano de fabricação mínima de 2015, modelo mínimo 2016, para transporte de dois passageiros incluindo o motorista, Air Bag duplo, 2 portas, bicombustível gasolina e etanol, com potência mínima do motor de 100 CV, </w:t>
            </w:r>
            <w:proofErr w:type="spellStart"/>
            <w:r w:rsidRPr="00C43005">
              <w:t>cambio</w:t>
            </w:r>
            <w:proofErr w:type="spellEnd"/>
            <w:r w:rsidRPr="00C43005">
              <w:t xml:space="preserve"> manual de no mínimo 5 marchas a frente e 1 à ré, freios a disco nas quatro rodas no sistema ABS, rádio AM/FM com alto-falantes e antena de teto, tapetes, com pneus tamanhos originais do fabricante em ótimo estado de conservação, pintura lisa, banco do motorista com regulagem de altura, lona marítima, protetor de caçamba, barra de apoio para carga no teto, ganchos para amarração de carga, limpador de para brisa, e demais itens de segurança exigidos pelo Código Nacional de Transito, garantia mínima do veículo de três meses.</w:t>
            </w:r>
          </w:p>
        </w:tc>
        <w:tc>
          <w:tcPr>
            <w:tcW w:w="1493"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p>
        </w:tc>
        <w:tc>
          <w:tcPr>
            <w:tcW w:w="1481" w:type="dxa"/>
            <w:tcBorders>
              <w:top w:val="single" w:sz="4" w:space="0" w:color="auto"/>
              <w:left w:val="single" w:sz="4" w:space="0" w:color="auto"/>
              <w:bottom w:val="single" w:sz="4" w:space="0" w:color="auto"/>
              <w:right w:val="single" w:sz="4" w:space="0" w:color="auto"/>
            </w:tcBorders>
            <w:vAlign w:val="center"/>
          </w:tcPr>
          <w:p w:rsidR="009815A4" w:rsidRPr="009815A4" w:rsidRDefault="009815A4" w:rsidP="007902E1">
            <w:pPr>
              <w:jc w:val="center"/>
            </w:pPr>
          </w:p>
        </w:tc>
      </w:tr>
    </w:tbl>
    <w:p w:rsidR="009815A4" w:rsidRPr="009815A4" w:rsidRDefault="009815A4" w:rsidP="009815A4"/>
    <w:p w:rsidR="009815A4" w:rsidRPr="009815A4" w:rsidRDefault="009815A4" w:rsidP="009815A4">
      <w:r w:rsidRPr="009815A4">
        <w:t>Proposta com validade de acordo com o edital.</w:t>
      </w:r>
    </w:p>
    <w:p w:rsidR="009815A4" w:rsidRPr="009815A4" w:rsidRDefault="009815A4" w:rsidP="009815A4">
      <w:r w:rsidRPr="009815A4">
        <w:t>Prazo de entrega e condições conforme edital.</w:t>
      </w:r>
    </w:p>
    <w:p w:rsidR="009815A4" w:rsidRPr="009815A4" w:rsidRDefault="009815A4" w:rsidP="009815A4">
      <w:pPr>
        <w:jc w:val="center"/>
      </w:pPr>
    </w:p>
    <w:p w:rsidR="009815A4" w:rsidRPr="009815A4" w:rsidRDefault="009815A4" w:rsidP="009815A4">
      <w:pPr>
        <w:jc w:val="center"/>
      </w:pPr>
    </w:p>
    <w:p w:rsidR="009815A4" w:rsidRPr="009815A4" w:rsidRDefault="009815A4" w:rsidP="009815A4">
      <w:pPr>
        <w:jc w:val="center"/>
      </w:pPr>
    </w:p>
    <w:p w:rsidR="009815A4" w:rsidRPr="009815A4" w:rsidRDefault="009815A4" w:rsidP="009815A4">
      <w:pPr>
        <w:jc w:val="center"/>
      </w:pPr>
      <w:r w:rsidRPr="009815A4">
        <w:t>_______________________________</w:t>
      </w:r>
    </w:p>
    <w:p w:rsidR="009815A4" w:rsidRPr="009815A4" w:rsidRDefault="009815A4" w:rsidP="009815A4">
      <w:pPr>
        <w:jc w:val="center"/>
      </w:pPr>
      <w:r w:rsidRPr="009815A4">
        <w:t>Assinatura/Carimbo</w:t>
      </w:r>
    </w:p>
    <w:p w:rsidR="009815A4" w:rsidRPr="009815A4" w:rsidRDefault="009815A4" w:rsidP="009815A4">
      <w:pPr>
        <w:jc w:val="center"/>
        <w:rPr>
          <w:b/>
          <w:u w:val="single"/>
        </w:rPr>
      </w:pPr>
    </w:p>
    <w:p w:rsidR="009815A4" w:rsidRPr="009815A4" w:rsidRDefault="009815A4" w:rsidP="009815A4">
      <w:pPr>
        <w:jc w:val="center"/>
        <w:rPr>
          <w:b/>
          <w:u w:val="single"/>
        </w:rPr>
      </w:pPr>
    </w:p>
    <w:p w:rsidR="009815A4" w:rsidRPr="00115B45" w:rsidRDefault="009815A4" w:rsidP="009815A4">
      <w:pPr>
        <w:jc w:val="center"/>
        <w:rPr>
          <w:rFonts w:ascii="Calibri" w:hAnsi="Calibri" w:cs="Calibri"/>
          <w:b/>
          <w:sz w:val="24"/>
          <w:szCs w:val="24"/>
          <w:u w:val="single"/>
        </w:rPr>
      </w:pPr>
    </w:p>
    <w:p w:rsidR="009815A4" w:rsidRDefault="009815A4">
      <w:bookmarkStart w:id="0" w:name="_GoBack"/>
      <w:bookmarkEnd w:id="0"/>
    </w:p>
    <w:sectPr w:rsidR="009815A4" w:rsidSect="00E0288A">
      <w:headerReference w:type="default" r:id="rId6"/>
      <w:footerReference w:type="default" r:id="rId7"/>
      <w:pgSz w:w="11906" w:h="16838" w:code="9"/>
      <w:pgMar w:top="1417" w:right="1701" w:bottom="1417" w:left="1701" w:header="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05" w:rsidRDefault="00157205" w:rsidP="00222213">
      <w:r>
        <w:separator/>
      </w:r>
    </w:p>
  </w:endnote>
  <w:endnote w:type="continuationSeparator" w:id="0">
    <w:p w:rsidR="00157205" w:rsidRDefault="00157205" w:rsidP="002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95" w:rsidRDefault="00C96295" w:rsidP="00C96295">
    <w:pPr>
      <w:pStyle w:val="Rodap"/>
      <w:ind w:hanging="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05" w:rsidRDefault="00157205" w:rsidP="00222213">
      <w:r>
        <w:separator/>
      </w:r>
    </w:p>
  </w:footnote>
  <w:footnote w:type="continuationSeparator" w:id="0">
    <w:p w:rsidR="00157205" w:rsidRDefault="00157205" w:rsidP="0022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13" w:rsidRDefault="00222213" w:rsidP="00222213">
    <w:pPr>
      <w:pStyle w:val="Cabealho"/>
      <w:ind w:hanging="1701"/>
    </w:pPr>
  </w:p>
  <w:p w:rsidR="00222213" w:rsidRDefault="006B1DE6" w:rsidP="003123B3">
    <w:pPr>
      <w:pStyle w:val="Cabealho"/>
      <w:ind w:left="-1701" w:firstLine="184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A4"/>
    <w:rsid w:val="0003344C"/>
    <w:rsid w:val="000752E1"/>
    <w:rsid w:val="00157205"/>
    <w:rsid w:val="00222213"/>
    <w:rsid w:val="003123B3"/>
    <w:rsid w:val="00386581"/>
    <w:rsid w:val="00426545"/>
    <w:rsid w:val="00434AE1"/>
    <w:rsid w:val="00474D2D"/>
    <w:rsid w:val="005610AC"/>
    <w:rsid w:val="006B1DE6"/>
    <w:rsid w:val="00730359"/>
    <w:rsid w:val="0077740E"/>
    <w:rsid w:val="009815A4"/>
    <w:rsid w:val="009D2D0D"/>
    <w:rsid w:val="009F5A58"/>
    <w:rsid w:val="00BA6ED0"/>
    <w:rsid w:val="00C425DD"/>
    <w:rsid w:val="00C43005"/>
    <w:rsid w:val="00C96295"/>
    <w:rsid w:val="00DA6FBE"/>
    <w:rsid w:val="00E02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66130-6212-47F9-9DFC-E7B3BAA0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A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221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22213"/>
  </w:style>
  <w:style w:type="paragraph" w:styleId="Rodap">
    <w:name w:val="footer"/>
    <w:basedOn w:val="Normal"/>
    <w:link w:val="RodapChar"/>
    <w:uiPriority w:val="99"/>
    <w:unhideWhenUsed/>
    <w:rsid w:val="0022221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22213"/>
  </w:style>
  <w:style w:type="paragraph" w:styleId="Textodebalo">
    <w:name w:val="Balloon Text"/>
    <w:basedOn w:val="Normal"/>
    <w:link w:val="TextodebaloChar"/>
    <w:uiPriority w:val="99"/>
    <w:semiHidden/>
    <w:unhideWhenUsed/>
    <w:rsid w:val="00DA6FB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DA6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lha%20Timbre%202017%20-%20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Folha Timbre 2017 - 2</Template>
  <TotalTime>5</TotalTime>
  <Pages>1</Pages>
  <Words>333</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2018-03-27T17:46:00Z</cp:lastPrinted>
  <dcterms:created xsi:type="dcterms:W3CDTF">2018-03-25T20:35:00Z</dcterms:created>
  <dcterms:modified xsi:type="dcterms:W3CDTF">2018-03-27T17:46:00Z</dcterms:modified>
</cp:coreProperties>
</file>