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F32" w:rsidRPr="001B1B97" w:rsidRDefault="00652F32" w:rsidP="00787F59">
      <w:pPr>
        <w:pStyle w:val="Default"/>
        <w:jc w:val="center"/>
        <w:rPr>
          <w:rFonts w:ascii="Times New Roman" w:hAnsi="Times New Roman" w:cs="Times New Roman"/>
          <w:b/>
          <w:bCs/>
          <w:color w:val="auto"/>
        </w:rPr>
      </w:pPr>
    </w:p>
    <w:p w:rsidR="00787F59" w:rsidRPr="001B1B97" w:rsidRDefault="00787F59" w:rsidP="00787F59">
      <w:pPr>
        <w:pStyle w:val="Default"/>
        <w:jc w:val="center"/>
        <w:rPr>
          <w:rFonts w:ascii="Times New Roman" w:hAnsi="Times New Roman" w:cs="Times New Roman"/>
          <w:b/>
          <w:bCs/>
          <w:color w:val="auto"/>
        </w:rPr>
      </w:pPr>
    </w:p>
    <w:p w:rsidR="00787F59" w:rsidRPr="001B1B97" w:rsidRDefault="00787F59" w:rsidP="00787F59">
      <w:pPr>
        <w:pStyle w:val="Default"/>
        <w:jc w:val="center"/>
        <w:rPr>
          <w:rFonts w:ascii="Times New Roman" w:hAnsi="Times New Roman" w:cs="Times New Roman"/>
          <w:b/>
          <w:bCs/>
          <w:color w:val="auto"/>
        </w:rPr>
      </w:pPr>
    </w:p>
    <w:p w:rsidR="00787F59" w:rsidRPr="001B1B97" w:rsidRDefault="00787F59" w:rsidP="00787F59">
      <w:pPr>
        <w:pStyle w:val="Default"/>
        <w:jc w:val="center"/>
        <w:rPr>
          <w:rFonts w:ascii="Times New Roman" w:hAnsi="Times New Roman" w:cs="Times New Roman"/>
          <w:b/>
          <w:bCs/>
          <w:color w:val="auto"/>
        </w:rPr>
      </w:pPr>
    </w:p>
    <w:p w:rsidR="00787F59" w:rsidRPr="001B1B97" w:rsidRDefault="00787F59" w:rsidP="00787F59">
      <w:pPr>
        <w:pStyle w:val="Default"/>
        <w:jc w:val="center"/>
        <w:rPr>
          <w:rFonts w:ascii="Times New Roman" w:hAnsi="Times New Roman" w:cs="Times New Roman"/>
          <w:b/>
          <w:bCs/>
          <w:color w:val="auto"/>
        </w:rPr>
      </w:pPr>
      <w:r w:rsidRPr="001B1B97">
        <w:rPr>
          <w:rFonts w:ascii="Times New Roman" w:hAnsi="Times New Roman" w:cs="Times New Roman"/>
          <w:b/>
          <w:bCs/>
          <w:color w:val="auto"/>
        </w:rPr>
        <w:t>EDITAL DE CONCORRÊNCIA PÚBLICA N° 00</w:t>
      </w:r>
      <w:r w:rsidR="00BE4E10">
        <w:rPr>
          <w:rFonts w:ascii="Times New Roman" w:hAnsi="Times New Roman" w:cs="Times New Roman"/>
          <w:b/>
          <w:bCs/>
          <w:color w:val="auto"/>
        </w:rPr>
        <w:t>2</w:t>
      </w:r>
      <w:bookmarkStart w:id="0" w:name="_GoBack"/>
      <w:bookmarkEnd w:id="0"/>
      <w:r w:rsidRPr="001B1B97">
        <w:rPr>
          <w:rFonts w:ascii="Times New Roman" w:hAnsi="Times New Roman" w:cs="Times New Roman"/>
          <w:b/>
          <w:bCs/>
          <w:color w:val="auto"/>
        </w:rPr>
        <w:t>/20</w:t>
      </w:r>
      <w:r w:rsidR="00DE020D">
        <w:rPr>
          <w:rFonts w:ascii="Times New Roman" w:hAnsi="Times New Roman" w:cs="Times New Roman"/>
          <w:b/>
          <w:bCs/>
          <w:color w:val="auto"/>
        </w:rPr>
        <w:t>20</w:t>
      </w:r>
    </w:p>
    <w:p w:rsidR="00DE020D" w:rsidRDefault="00DE020D" w:rsidP="00787F59">
      <w:pPr>
        <w:pStyle w:val="Default"/>
        <w:jc w:val="center"/>
        <w:rPr>
          <w:rFonts w:ascii="Times New Roman" w:hAnsi="Times New Roman" w:cs="Times New Roman"/>
          <w:b/>
          <w:bCs/>
          <w:color w:val="auto"/>
        </w:rPr>
      </w:pPr>
    </w:p>
    <w:p w:rsidR="00787F59" w:rsidRPr="001B1B97" w:rsidRDefault="00787F59" w:rsidP="00787F59">
      <w:pPr>
        <w:pStyle w:val="Default"/>
        <w:jc w:val="center"/>
        <w:rPr>
          <w:rFonts w:ascii="Times New Roman" w:hAnsi="Times New Roman" w:cs="Times New Roman"/>
          <w:color w:val="auto"/>
        </w:rPr>
      </w:pPr>
      <w:r w:rsidRPr="001B1B97">
        <w:rPr>
          <w:rFonts w:ascii="Times New Roman" w:hAnsi="Times New Roman" w:cs="Times New Roman"/>
          <w:b/>
          <w:bCs/>
          <w:color w:val="auto"/>
        </w:rPr>
        <w:t xml:space="preserve">ANEXO </w:t>
      </w:r>
      <w:r w:rsidR="00DE020D">
        <w:rPr>
          <w:rFonts w:ascii="Times New Roman" w:hAnsi="Times New Roman" w:cs="Times New Roman"/>
          <w:b/>
          <w:bCs/>
          <w:color w:val="auto"/>
        </w:rPr>
        <w:t>V</w:t>
      </w:r>
    </w:p>
    <w:p w:rsidR="00DE020D" w:rsidRDefault="00DE020D" w:rsidP="00787F59">
      <w:pPr>
        <w:pStyle w:val="Default"/>
        <w:jc w:val="center"/>
        <w:rPr>
          <w:rFonts w:ascii="Times New Roman" w:hAnsi="Times New Roman" w:cs="Times New Roman"/>
          <w:b/>
          <w:bCs/>
          <w:color w:val="auto"/>
        </w:rPr>
      </w:pPr>
    </w:p>
    <w:p w:rsidR="00787F59" w:rsidRPr="001B1B97" w:rsidRDefault="00787F59" w:rsidP="00787F59">
      <w:pPr>
        <w:pStyle w:val="Default"/>
        <w:jc w:val="center"/>
        <w:rPr>
          <w:rFonts w:ascii="Times New Roman" w:hAnsi="Times New Roman" w:cs="Times New Roman"/>
          <w:color w:val="auto"/>
        </w:rPr>
      </w:pPr>
      <w:r w:rsidRPr="001B1B97">
        <w:rPr>
          <w:rFonts w:ascii="Times New Roman" w:hAnsi="Times New Roman" w:cs="Times New Roman"/>
          <w:b/>
          <w:bCs/>
          <w:color w:val="auto"/>
        </w:rPr>
        <w:t>MODELO DE DECLARAÇÃO FIRMANDO O CUMPRIMENTO DO DISPOSTO NO INCISO XXXIII, DO ARTIGO 7º, DA CONSTITUIÇÃO FEDERAL</w:t>
      </w:r>
    </w:p>
    <w:p w:rsidR="00787F59" w:rsidRPr="001B1B97" w:rsidRDefault="00787F59" w:rsidP="00787F59">
      <w:pPr>
        <w:pStyle w:val="Default"/>
        <w:jc w:val="center"/>
        <w:rPr>
          <w:rFonts w:ascii="Times New Roman" w:hAnsi="Times New Roman" w:cs="Times New Roman"/>
          <w:b/>
          <w:bCs/>
          <w:color w:val="auto"/>
        </w:rPr>
      </w:pPr>
      <w:r w:rsidRPr="001B1B97">
        <w:rPr>
          <w:rFonts w:ascii="Times New Roman" w:hAnsi="Times New Roman" w:cs="Times New Roman"/>
          <w:b/>
          <w:bCs/>
          <w:color w:val="auto"/>
        </w:rPr>
        <w:t xml:space="preserve"> </w:t>
      </w:r>
    </w:p>
    <w:p w:rsidR="00787F59" w:rsidRPr="001B1B97" w:rsidRDefault="00787F59" w:rsidP="00787F59">
      <w:pPr>
        <w:pStyle w:val="Default"/>
        <w:jc w:val="center"/>
        <w:rPr>
          <w:rFonts w:ascii="Times New Roman" w:hAnsi="Times New Roman" w:cs="Times New Roman"/>
          <w:color w:val="auto"/>
        </w:rPr>
      </w:pPr>
    </w:p>
    <w:p w:rsidR="00787F59" w:rsidRPr="001B1B97" w:rsidRDefault="00787F59" w:rsidP="00787F59">
      <w:pPr>
        <w:pStyle w:val="Default"/>
        <w:jc w:val="both"/>
        <w:rPr>
          <w:rFonts w:ascii="Times New Roman" w:hAnsi="Times New Roman" w:cs="Times New Roman"/>
          <w:color w:val="auto"/>
        </w:rPr>
      </w:pPr>
      <w:r w:rsidRPr="001B1B97">
        <w:rPr>
          <w:rFonts w:ascii="Times New Roman" w:hAnsi="Times New Roman" w:cs="Times New Roman"/>
          <w:color w:val="auto"/>
        </w:rPr>
        <w:t xml:space="preserve">........................................................ inscrita no CNPJ n. ....................., por intermédio de seu representante legal, Sr. (a) .................................... portador (a) da Carteira de Identidade n. ............................ CPF n. ............................... DECLARA, para fins do disposto no inciso V, do art. 27, da Lei 8.666/93, acrescido pela Lei 9.854, de 27 de outubro de 1999, que não emprega menor de dezoito anos em trabalho noturno, perigoso ou insalubre e não emprega menor de dezesseis anos. </w:t>
      </w:r>
    </w:p>
    <w:p w:rsidR="00787F59" w:rsidRPr="001B1B97" w:rsidRDefault="00787F59" w:rsidP="00787F59">
      <w:pPr>
        <w:pStyle w:val="Default"/>
        <w:jc w:val="both"/>
        <w:rPr>
          <w:rFonts w:ascii="Times New Roman" w:hAnsi="Times New Roman" w:cs="Times New Roman"/>
          <w:color w:val="auto"/>
        </w:rPr>
      </w:pPr>
    </w:p>
    <w:p w:rsidR="00787F59" w:rsidRPr="001B1B97" w:rsidRDefault="00787F59" w:rsidP="00787F59">
      <w:pPr>
        <w:pStyle w:val="Default"/>
        <w:jc w:val="both"/>
        <w:rPr>
          <w:rFonts w:ascii="Times New Roman" w:hAnsi="Times New Roman" w:cs="Times New Roman"/>
          <w:color w:val="auto"/>
        </w:rPr>
      </w:pPr>
      <w:r w:rsidRPr="001B1B97">
        <w:rPr>
          <w:rFonts w:ascii="Times New Roman" w:hAnsi="Times New Roman" w:cs="Times New Roman"/>
          <w:color w:val="auto"/>
        </w:rPr>
        <w:t xml:space="preserve">Ressalva: </w:t>
      </w:r>
    </w:p>
    <w:p w:rsidR="00787F59" w:rsidRPr="001B1B97" w:rsidRDefault="00787F59" w:rsidP="00787F59">
      <w:pPr>
        <w:pStyle w:val="Default"/>
        <w:jc w:val="both"/>
        <w:rPr>
          <w:rFonts w:ascii="Times New Roman" w:hAnsi="Times New Roman" w:cs="Times New Roman"/>
          <w:color w:val="auto"/>
        </w:rPr>
      </w:pPr>
      <w:r w:rsidRPr="001B1B97">
        <w:rPr>
          <w:rFonts w:ascii="Times New Roman" w:hAnsi="Times New Roman" w:cs="Times New Roman"/>
          <w:color w:val="auto"/>
        </w:rPr>
        <w:t xml:space="preserve">Emprega menor, a partir de quatorze anos, na condição de aprendiz </w:t>
      </w:r>
      <w:proofErr w:type="gramStart"/>
      <w:r w:rsidRPr="001B1B97">
        <w:rPr>
          <w:rFonts w:ascii="Times New Roman" w:hAnsi="Times New Roman" w:cs="Times New Roman"/>
          <w:color w:val="auto"/>
        </w:rPr>
        <w:t>( )</w:t>
      </w:r>
      <w:proofErr w:type="gramEnd"/>
      <w:r w:rsidRPr="001B1B97">
        <w:rPr>
          <w:rFonts w:ascii="Times New Roman" w:hAnsi="Times New Roman" w:cs="Times New Roman"/>
          <w:color w:val="auto"/>
        </w:rPr>
        <w:t>.</w:t>
      </w:r>
    </w:p>
    <w:p w:rsidR="00787F59" w:rsidRPr="001B1B97" w:rsidRDefault="00787F59" w:rsidP="00787F59">
      <w:pPr>
        <w:pStyle w:val="Default"/>
        <w:jc w:val="both"/>
        <w:rPr>
          <w:rFonts w:ascii="Times New Roman" w:hAnsi="Times New Roman" w:cs="Times New Roman"/>
          <w:color w:val="auto"/>
        </w:rPr>
      </w:pPr>
    </w:p>
    <w:p w:rsidR="00787F59" w:rsidRPr="001B1B97" w:rsidRDefault="00787F59" w:rsidP="00787F59">
      <w:pPr>
        <w:pStyle w:val="Default"/>
        <w:jc w:val="both"/>
        <w:rPr>
          <w:rFonts w:ascii="Times New Roman" w:hAnsi="Times New Roman" w:cs="Times New Roman"/>
          <w:color w:val="auto"/>
        </w:rPr>
      </w:pPr>
    </w:p>
    <w:p w:rsidR="00787F59" w:rsidRPr="001B1B97" w:rsidRDefault="00787F59" w:rsidP="00787F59">
      <w:pPr>
        <w:pStyle w:val="Default"/>
        <w:jc w:val="center"/>
        <w:rPr>
          <w:rFonts w:ascii="Times New Roman" w:hAnsi="Times New Roman" w:cs="Times New Roman"/>
          <w:color w:val="auto"/>
        </w:rPr>
      </w:pPr>
      <w:r w:rsidRPr="001B1B97">
        <w:rPr>
          <w:rFonts w:ascii="Times New Roman" w:hAnsi="Times New Roman" w:cs="Times New Roman"/>
          <w:color w:val="auto"/>
        </w:rPr>
        <w:t>_______________________________________________</w:t>
      </w:r>
    </w:p>
    <w:p w:rsidR="00787F59" w:rsidRPr="001B1B97" w:rsidRDefault="00787F59" w:rsidP="00787F59">
      <w:pPr>
        <w:pStyle w:val="Default"/>
        <w:jc w:val="center"/>
        <w:rPr>
          <w:rFonts w:ascii="Times New Roman" w:hAnsi="Times New Roman" w:cs="Times New Roman"/>
          <w:color w:val="auto"/>
        </w:rPr>
      </w:pPr>
      <w:r w:rsidRPr="001B1B97">
        <w:rPr>
          <w:rFonts w:ascii="Times New Roman" w:hAnsi="Times New Roman" w:cs="Times New Roman"/>
          <w:color w:val="auto"/>
        </w:rPr>
        <w:t>Local e data</w:t>
      </w:r>
    </w:p>
    <w:p w:rsidR="00DE020D" w:rsidRDefault="00DE020D" w:rsidP="00787F59">
      <w:pPr>
        <w:pStyle w:val="Default"/>
        <w:jc w:val="center"/>
        <w:rPr>
          <w:rFonts w:ascii="Times New Roman" w:hAnsi="Times New Roman" w:cs="Times New Roman"/>
          <w:color w:val="auto"/>
        </w:rPr>
      </w:pPr>
    </w:p>
    <w:p w:rsidR="00DE020D" w:rsidRDefault="00DE020D" w:rsidP="00787F59">
      <w:pPr>
        <w:pStyle w:val="Default"/>
        <w:jc w:val="center"/>
        <w:rPr>
          <w:rFonts w:ascii="Times New Roman" w:hAnsi="Times New Roman" w:cs="Times New Roman"/>
          <w:color w:val="auto"/>
        </w:rPr>
      </w:pPr>
    </w:p>
    <w:p w:rsidR="00DE020D" w:rsidRDefault="00DE020D" w:rsidP="00787F59">
      <w:pPr>
        <w:pStyle w:val="Default"/>
        <w:jc w:val="center"/>
        <w:rPr>
          <w:rFonts w:ascii="Times New Roman" w:hAnsi="Times New Roman" w:cs="Times New Roman"/>
          <w:color w:val="auto"/>
        </w:rPr>
      </w:pPr>
    </w:p>
    <w:p w:rsidR="00787F59" w:rsidRPr="001B1B97" w:rsidRDefault="00787F59" w:rsidP="00787F59">
      <w:pPr>
        <w:pStyle w:val="Default"/>
        <w:jc w:val="center"/>
        <w:rPr>
          <w:rFonts w:ascii="Times New Roman" w:hAnsi="Times New Roman" w:cs="Times New Roman"/>
          <w:color w:val="auto"/>
        </w:rPr>
      </w:pPr>
      <w:r w:rsidRPr="001B1B97">
        <w:rPr>
          <w:rFonts w:ascii="Times New Roman" w:hAnsi="Times New Roman" w:cs="Times New Roman"/>
          <w:color w:val="auto"/>
        </w:rPr>
        <w:t>_______________________________________________</w:t>
      </w:r>
    </w:p>
    <w:p w:rsidR="00787F59" w:rsidRPr="001B1B97" w:rsidRDefault="00787F59" w:rsidP="00787F59">
      <w:pPr>
        <w:pStyle w:val="Default"/>
        <w:jc w:val="center"/>
        <w:rPr>
          <w:rFonts w:ascii="Times New Roman" w:hAnsi="Times New Roman" w:cs="Times New Roman"/>
          <w:color w:val="auto"/>
        </w:rPr>
      </w:pPr>
      <w:r w:rsidRPr="001B1B97">
        <w:rPr>
          <w:rFonts w:ascii="Times New Roman" w:hAnsi="Times New Roman" w:cs="Times New Roman"/>
          <w:color w:val="auto"/>
        </w:rPr>
        <w:t>Representante Legal da Empresa</w:t>
      </w:r>
    </w:p>
    <w:p w:rsidR="00787F59" w:rsidRPr="001B1B97" w:rsidRDefault="00787F59" w:rsidP="003B4C00">
      <w:pPr>
        <w:jc w:val="center"/>
        <w:rPr>
          <w:rFonts w:ascii="Times New Roman" w:eastAsia="Times New Roman" w:hAnsi="Times New Roman"/>
          <w:bCs/>
          <w:lang w:eastAsia="pt-BR"/>
        </w:rPr>
      </w:pPr>
      <w:r w:rsidRPr="001B1B97">
        <w:rPr>
          <w:rFonts w:ascii="Times New Roman" w:hAnsi="Times New Roman"/>
          <w:sz w:val="24"/>
          <w:szCs w:val="24"/>
        </w:rPr>
        <w:t>Nome/CPF/Cargo da Empresa</w:t>
      </w:r>
    </w:p>
    <w:p w:rsidR="00787F59" w:rsidRPr="001B1B97" w:rsidRDefault="00787F59" w:rsidP="00787F59">
      <w:pPr>
        <w:pStyle w:val="Default"/>
        <w:jc w:val="both"/>
        <w:rPr>
          <w:rFonts w:ascii="Times New Roman" w:eastAsia="Times New Roman" w:hAnsi="Times New Roman" w:cs="Times New Roman"/>
          <w:bCs/>
          <w:color w:val="auto"/>
          <w:lang w:eastAsia="pt-BR"/>
        </w:rPr>
      </w:pPr>
    </w:p>
    <w:p w:rsidR="00787F59" w:rsidRPr="001B1B97" w:rsidRDefault="00787F59" w:rsidP="00787F59">
      <w:pPr>
        <w:pStyle w:val="Default"/>
        <w:jc w:val="both"/>
        <w:rPr>
          <w:rFonts w:ascii="Times New Roman" w:eastAsia="Times New Roman" w:hAnsi="Times New Roman" w:cs="Times New Roman"/>
          <w:bCs/>
          <w:color w:val="auto"/>
          <w:lang w:eastAsia="pt-BR"/>
        </w:rPr>
      </w:pPr>
    </w:p>
    <w:p w:rsidR="00787F59" w:rsidRPr="001B1B97" w:rsidRDefault="00787F59" w:rsidP="00787F59">
      <w:pPr>
        <w:pStyle w:val="Default"/>
        <w:jc w:val="both"/>
        <w:rPr>
          <w:rFonts w:ascii="Times New Roman" w:eastAsia="Times New Roman" w:hAnsi="Times New Roman" w:cs="Times New Roman"/>
          <w:bCs/>
          <w:color w:val="auto"/>
          <w:lang w:eastAsia="pt-BR"/>
        </w:rPr>
      </w:pPr>
    </w:p>
    <w:sectPr w:rsidR="00787F59" w:rsidRPr="001B1B97" w:rsidSect="00787F59">
      <w:headerReference w:type="default" r:id="rId6"/>
      <w:footerReference w:type="default" r:id="rId7"/>
      <w:pgSz w:w="11906" w:h="16838" w:code="9"/>
      <w:pgMar w:top="1701" w:right="1701" w:bottom="1417" w:left="1701" w:header="2"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9A3" w:rsidRDefault="009039A3" w:rsidP="00222213">
      <w:pPr>
        <w:spacing w:after="0" w:line="240" w:lineRule="auto"/>
      </w:pPr>
      <w:r>
        <w:separator/>
      </w:r>
    </w:p>
  </w:endnote>
  <w:endnote w:type="continuationSeparator" w:id="0">
    <w:p w:rsidR="009039A3" w:rsidRDefault="009039A3" w:rsidP="0022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C00" w:rsidRDefault="003B4C00" w:rsidP="00C96295">
    <w:pPr>
      <w:pStyle w:val="Rodap"/>
      <w:ind w:hanging="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9A3" w:rsidRDefault="009039A3" w:rsidP="00222213">
      <w:pPr>
        <w:spacing w:after="0" w:line="240" w:lineRule="auto"/>
      </w:pPr>
      <w:r>
        <w:separator/>
      </w:r>
    </w:p>
  </w:footnote>
  <w:footnote w:type="continuationSeparator" w:id="0">
    <w:p w:rsidR="009039A3" w:rsidRDefault="009039A3" w:rsidP="0022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C00" w:rsidRDefault="003B4C00" w:rsidP="00222213">
    <w:pPr>
      <w:pStyle w:val="Cabealho"/>
      <w:ind w:hanging="1701"/>
    </w:pPr>
  </w:p>
  <w:p w:rsidR="003B4C00" w:rsidRDefault="003B4C00" w:rsidP="003123B3">
    <w:pPr>
      <w:pStyle w:val="Cabealho"/>
      <w:ind w:left="-1701" w:firstLine="184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1DBB"/>
    <w:rsid w:val="00031ECE"/>
    <w:rsid w:val="0003344C"/>
    <w:rsid w:val="000447F9"/>
    <w:rsid w:val="000752E1"/>
    <w:rsid w:val="000A78F2"/>
    <w:rsid w:val="001A784F"/>
    <w:rsid w:val="001B1B97"/>
    <w:rsid w:val="001D4C34"/>
    <w:rsid w:val="0021418F"/>
    <w:rsid w:val="00222213"/>
    <w:rsid w:val="0023092B"/>
    <w:rsid w:val="00233D92"/>
    <w:rsid w:val="002368F3"/>
    <w:rsid w:val="00246802"/>
    <w:rsid w:val="00253D0A"/>
    <w:rsid w:val="002633C9"/>
    <w:rsid w:val="002665B2"/>
    <w:rsid w:val="002667D2"/>
    <w:rsid w:val="003123B3"/>
    <w:rsid w:val="0031364B"/>
    <w:rsid w:val="00386581"/>
    <w:rsid w:val="003B4C00"/>
    <w:rsid w:val="003C274B"/>
    <w:rsid w:val="003D114C"/>
    <w:rsid w:val="003D5AB2"/>
    <w:rsid w:val="003E5623"/>
    <w:rsid w:val="003F1B83"/>
    <w:rsid w:val="00426545"/>
    <w:rsid w:val="00434AE1"/>
    <w:rsid w:val="00474D2D"/>
    <w:rsid w:val="004B2EB1"/>
    <w:rsid w:val="004D1038"/>
    <w:rsid w:val="00537F7F"/>
    <w:rsid w:val="00544AC1"/>
    <w:rsid w:val="00592DC8"/>
    <w:rsid w:val="00594350"/>
    <w:rsid w:val="0059558A"/>
    <w:rsid w:val="00600F83"/>
    <w:rsid w:val="00621DBB"/>
    <w:rsid w:val="00652F32"/>
    <w:rsid w:val="00653A63"/>
    <w:rsid w:val="0067734C"/>
    <w:rsid w:val="006B1DE6"/>
    <w:rsid w:val="006E5DE6"/>
    <w:rsid w:val="006F1E44"/>
    <w:rsid w:val="00700F25"/>
    <w:rsid w:val="007242BC"/>
    <w:rsid w:val="00724AED"/>
    <w:rsid w:val="00730359"/>
    <w:rsid w:val="007515F7"/>
    <w:rsid w:val="00772855"/>
    <w:rsid w:val="0077740E"/>
    <w:rsid w:val="00787F59"/>
    <w:rsid w:val="00800C08"/>
    <w:rsid w:val="00896360"/>
    <w:rsid w:val="0089667B"/>
    <w:rsid w:val="009039A3"/>
    <w:rsid w:val="00904275"/>
    <w:rsid w:val="0092091E"/>
    <w:rsid w:val="009225B0"/>
    <w:rsid w:val="00930265"/>
    <w:rsid w:val="00937F48"/>
    <w:rsid w:val="00984FE8"/>
    <w:rsid w:val="0098574B"/>
    <w:rsid w:val="009D2D0D"/>
    <w:rsid w:val="009F5A58"/>
    <w:rsid w:val="00A05BF0"/>
    <w:rsid w:val="00AA4FBF"/>
    <w:rsid w:val="00AC4764"/>
    <w:rsid w:val="00AD086C"/>
    <w:rsid w:val="00B01AA9"/>
    <w:rsid w:val="00BA64C3"/>
    <w:rsid w:val="00BA6ED0"/>
    <w:rsid w:val="00BE4E10"/>
    <w:rsid w:val="00BF54F3"/>
    <w:rsid w:val="00BF64B7"/>
    <w:rsid w:val="00C10C06"/>
    <w:rsid w:val="00C23A6F"/>
    <w:rsid w:val="00C23F5F"/>
    <w:rsid w:val="00C76475"/>
    <w:rsid w:val="00C96295"/>
    <w:rsid w:val="00CD46C5"/>
    <w:rsid w:val="00D247E2"/>
    <w:rsid w:val="00DA6FBE"/>
    <w:rsid w:val="00DC06AF"/>
    <w:rsid w:val="00DE020D"/>
    <w:rsid w:val="00E0288A"/>
    <w:rsid w:val="00E32F93"/>
    <w:rsid w:val="00E7031A"/>
    <w:rsid w:val="00E73A3C"/>
    <w:rsid w:val="00E857AD"/>
    <w:rsid w:val="00EA526E"/>
    <w:rsid w:val="00EB5D1C"/>
    <w:rsid w:val="00F03B31"/>
    <w:rsid w:val="00F41D0D"/>
    <w:rsid w:val="00F61BD6"/>
    <w:rsid w:val="00F973BF"/>
    <w:rsid w:val="00FD0F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5DD8D"/>
  <w15:docId w15:val="{0CF8EF2C-052B-4AEF-A8CB-9A2C057C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5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2221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22213"/>
  </w:style>
  <w:style w:type="paragraph" w:styleId="Rodap">
    <w:name w:val="footer"/>
    <w:basedOn w:val="Normal"/>
    <w:link w:val="RodapChar"/>
    <w:uiPriority w:val="99"/>
    <w:unhideWhenUsed/>
    <w:rsid w:val="00222213"/>
    <w:pPr>
      <w:tabs>
        <w:tab w:val="center" w:pos="4252"/>
        <w:tab w:val="right" w:pos="8504"/>
      </w:tabs>
      <w:spacing w:after="0" w:line="240" w:lineRule="auto"/>
    </w:pPr>
  </w:style>
  <w:style w:type="character" w:customStyle="1" w:styleId="RodapChar">
    <w:name w:val="Rodapé Char"/>
    <w:basedOn w:val="Fontepargpadro"/>
    <w:link w:val="Rodap"/>
    <w:uiPriority w:val="99"/>
    <w:rsid w:val="00222213"/>
  </w:style>
  <w:style w:type="paragraph" w:styleId="Textodebalo">
    <w:name w:val="Balloon Text"/>
    <w:basedOn w:val="Normal"/>
    <w:link w:val="TextodebaloChar"/>
    <w:uiPriority w:val="99"/>
    <w:semiHidden/>
    <w:unhideWhenUsed/>
    <w:rsid w:val="00DA6FB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A6FBE"/>
    <w:rPr>
      <w:rFonts w:ascii="Segoe UI" w:hAnsi="Segoe UI" w:cs="Segoe UI"/>
      <w:sz w:val="18"/>
      <w:szCs w:val="18"/>
    </w:rPr>
  </w:style>
  <w:style w:type="paragraph" w:customStyle="1" w:styleId="Default">
    <w:name w:val="Default"/>
    <w:rsid w:val="00787F59"/>
    <w:pPr>
      <w:autoSpaceDE w:val="0"/>
      <w:autoSpaceDN w:val="0"/>
      <w:adjustRightInd w:val="0"/>
    </w:pPr>
    <w:rPr>
      <w:rFonts w:ascii="Arial" w:hAnsi="Arial" w:cs="Arial"/>
      <w:color w:val="000000"/>
      <w:sz w:val="24"/>
      <w:szCs w:val="24"/>
      <w:lang w:eastAsia="en-US"/>
    </w:rPr>
  </w:style>
  <w:style w:type="paragraph" w:styleId="TextosemFormatao">
    <w:name w:val="Plain Text"/>
    <w:basedOn w:val="Normal"/>
    <w:link w:val="TextosemFormataoChar"/>
    <w:rsid w:val="00787F59"/>
    <w:pPr>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basedOn w:val="Fontepargpadro"/>
    <w:link w:val="TextosemFormatao"/>
    <w:rsid w:val="00787F59"/>
    <w:rPr>
      <w:rFonts w:ascii="Courier New" w:eastAsia="Times New Roman" w:hAnsi="Courier New" w:cs="Times New Roman"/>
      <w:sz w:val="20"/>
      <w:szCs w:val="20"/>
      <w:lang w:val="x-none" w:eastAsia="x-none"/>
    </w:rPr>
  </w:style>
  <w:style w:type="character" w:styleId="Forte">
    <w:name w:val="Strong"/>
    <w:basedOn w:val="Fontepargpadro"/>
    <w:uiPriority w:val="22"/>
    <w:qFormat/>
    <w:rsid w:val="007242BC"/>
    <w:rPr>
      <w:b/>
      <w:bCs/>
    </w:rPr>
  </w:style>
  <w:style w:type="character" w:styleId="nfase">
    <w:name w:val="Emphasis"/>
    <w:basedOn w:val="Fontepargpadro"/>
    <w:uiPriority w:val="20"/>
    <w:qFormat/>
    <w:rsid w:val="00724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Folha%20Timbre%202017%20-%202.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Folha Timbre 2017 - 2</Template>
  <TotalTime>39</TotalTime>
  <Pages>1</Pages>
  <Words>152</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11</cp:revision>
  <cp:lastPrinted>2017-08-28T16:54:00Z</cp:lastPrinted>
  <dcterms:created xsi:type="dcterms:W3CDTF">2018-05-15T00:34:00Z</dcterms:created>
  <dcterms:modified xsi:type="dcterms:W3CDTF">2020-06-04T19:39:00Z</dcterms:modified>
</cp:coreProperties>
</file>