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63B3" w14:textId="77777777"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6351E">
        <w:rPr>
          <w:b/>
          <w:sz w:val="24"/>
          <w:szCs w:val="24"/>
          <w:u w:val="single"/>
        </w:rPr>
        <w:t>Anexo V</w:t>
      </w:r>
    </w:p>
    <w:p w14:paraId="0D248A9E" w14:textId="2BEA4060"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>Pregão Presencial n°</w:t>
      </w:r>
      <w:r w:rsidR="005610AC" w:rsidRPr="00E6351E">
        <w:rPr>
          <w:b/>
          <w:sz w:val="24"/>
          <w:szCs w:val="24"/>
          <w:u w:val="single"/>
        </w:rPr>
        <w:t>0</w:t>
      </w:r>
      <w:r w:rsidR="007A5985">
        <w:rPr>
          <w:b/>
          <w:sz w:val="24"/>
          <w:szCs w:val="24"/>
          <w:u w:val="single"/>
        </w:rPr>
        <w:t>01</w:t>
      </w:r>
      <w:r w:rsidRPr="00E6351E">
        <w:rPr>
          <w:b/>
          <w:sz w:val="24"/>
          <w:szCs w:val="24"/>
          <w:u w:val="single"/>
        </w:rPr>
        <w:t>/20</w:t>
      </w:r>
      <w:r w:rsidR="007A5985">
        <w:rPr>
          <w:b/>
          <w:sz w:val="24"/>
          <w:szCs w:val="24"/>
          <w:u w:val="single"/>
        </w:rPr>
        <w:t>20</w:t>
      </w:r>
    </w:p>
    <w:p w14:paraId="4DE698E7" w14:textId="77777777" w:rsidR="00E6351E" w:rsidRDefault="00E6351E" w:rsidP="009815A4">
      <w:pPr>
        <w:ind w:right="424"/>
        <w:jc w:val="center"/>
        <w:rPr>
          <w:b/>
          <w:sz w:val="24"/>
          <w:szCs w:val="24"/>
          <w:u w:val="single"/>
        </w:rPr>
      </w:pPr>
    </w:p>
    <w:p w14:paraId="2284B707" w14:textId="77777777"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>Modelo de Proposta</w:t>
      </w:r>
    </w:p>
    <w:p w14:paraId="586E4A9A" w14:textId="77777777" w:rsidR="00E6351E" w:rsidRDefault="00E6351E" w:rsidP="009815A4">
      <w:pPr>
        <w:rPr>
          <w:b/>
          <w:sz w:val="24"/>
          <w:szCs w:val="24"/>
        </w:rPr>
      </w:pPr>
    </w:p>
    <w:p w14:paraId="1A30E597" w14:textId="77777777" w:rsidR="009815A4" w:rsidRDefault="009815A4" w:rsidP="009815A4">
      <w:pPr>
        <w:rPr>
          <w:b/>
          <w:sz w:val="24"/>
          <w:szCs w:val="24"/>
        </w:rPr>
      </w:pPr>
      <w:r w:rsidRPr="00E6351E">
        <w:rPr>
          <w:b/>
          <w:sz w:val="24"/>
          <w:szCs w:val="24"/>
        </w:rPr>
        <w:t xml:space="preserve">Proponente: </w:t>
      </w:r>
      <w:r w:rsidRPr="00E6351E">
        <w:rPr>
          <w:b/>
          <w:sz w:val="24"/>
          <w:szCs w:val="24"/>
        </w:rPr>
        <w:tab/>
        <w:t>_____________________________________</w:t>
      </w:r>
    </w:p>
    <w:p w14:paraId="60E49E0E" w14:textId="77777777" w:rsidR="00E6351E" w:rsidRPr="00E6351E" w:rsidRDefault="00E6351E" w:rsidP="009815A4">
      <w:pPr>
        <w:rPr>
          <w:b/>
          <w:sz w:val="24"/>
          <w:szCs w:val="24"/>
        </w:rPr>
      </w:pPr>
    </w:p>
    <w:p w14:paraId="3D9074E0" w14:textId="77777777" w:rsidR="009815A4" w:rsidRDefault="009815A4" w:rsidP="009815A4">
      <w:pPr>
        <w:rPr>
          <w:b/>
          <w:sz w:val="24"/>
          <w:szCs w:val="24"/>
        </w:rPr>
      </w:pPr>
      <w:r w:rsidRPr="00E6351E">
        <w:rPr>
          <w:b/>
          <w:sz w:val="24"/>
          <w:szCs w:val="24"/>
        </w:rPr>
        <w:t>CNPJ:</w:t>
      </w:r>
      <w:r w:rsidR="00E6351E">
        <w:rPr>
          <w:b/>
          <w:sz w:val="24"/>
          <w:szCs w:val="24"/>
        </w:rPr>
        <w:t xml:space="preserve"> </w:t>
      </w:r>
      <w:r w:rsidRPr="00E6351E">
        <w:rPr>
          <w:b/>
          <w:sz w:val="24"/>
          <w:szCs w:val="24"/>
        </w:rPr>
        <w:t>_____________________________________</w:t>
      </w:r>
    </w:p>
    <w:p w14:paraId="69E07D87" w14:textId="77777777" w:rsidR="00E6351E" w:rsidRPr="00E6351E" w:rsidRDefault="00E6351E" w:rsidP="009815A4">
      <w:pPr>
        <w:rPr>
          <w:b/>
          <w:sz w:val="24"/>
          <w:szCs w:val="24"/>
        </w:rPr>
      </w:pPr>
    </w:p>
    <w:p w14:paraId="643CA12C" w14:textId="77777777"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Para fins da licitação em epígrafe, apresentamos a seguinte proposta: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09"/>
        <w:gridCol w:w="756"/>
        <w:gridCol w:w="4294"/>
        <w:gridCol w:w="1490"/>
        <w:gridCol w:w="1478"/>
      </w:tblGrid>
      <w:tr w:rsidR="009815A4" w:rsidRPr="00E6351E" w14:paraId="6C291FD1" w14:textId="77777777" w:rsidTr="007902E1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BDD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Item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0FD2" w14:textId="77777777" w:rsidR="009815A4" w:rsidRPr="00E6351E" w:rsidRDefault="009815A4" w:rsidP="007902E1">
            <w:pPr>
              <w:ind w:left="-118" w:right="-129" w:hanging="14"/>
              <w:jc w:val="center"/>
              <w:rPr>
                <w:sz w:val="24"/>
                <w:szCs w:val="24"/>
              </w:rPr>
            </w:pPr>
            <w:proofErr w:type="spellStart"/>
            <w:r w:rsidRPr="00E6351E">
              <w:rPr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084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proofErr w:type="spellStart"/>
            <w:r w:rsidRPr="00E6351E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4113" w14:textId="77777777" w:rsidR="009815A4" w:rsidRPr="00E6351E" w:rsidRDefault="009815A4" w:rsidP="007902E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Descrição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01C" w14:textId="77777777" w:rsidR="009815A4" w:rsidRPr="00E6351E" w:rsidRDefault="009815A4" w:rsidP="007902E1">
            <w:pPr>
              <w:ind w:left="-94" w:right="-112"/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Valor unitário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5D3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Valor Total</w:t>
            </w:r>
          </w:p>
        </w:tc>
      </w:tr>
      <w:tr w:rsidR="009815A4" w:rsidRPr="00E6351E" w14:paraId="7350DC68" w14:textId="77777777" w:rsidTr="007902E1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91FC" w14:textId="77777777" w:rsidR="009815A4" w:rsidRPr="00E6351E" w:rsidRDefault="009815A4" w:rsidP="007902E1">
            <w:pPr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2A2A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8141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Unid.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3A28" w14:textId="2A6C109F" w:rsidR="009815A4" w:rsidRPr="00E6351E" w:rsidRDefault="007A5985" w:rsidP="009815A4">
            <w:pPr>
              <w:jc w:val="both"/>
              <w:rPr>
                <w:sz w:val="24"/>
                <w:szCs w:val="24"/>
              </w:rPr>
            </w:pPr>
            <w:proofErr w:type="spellStart"/>
            <w:r w:rsidRPr="000145C6">
              <w:rPr>
                <w:sz w:val="24"/>
                <w:szCs w:val="24"/>
              </w:rPr>
              <w:t>Veiculo</w:t>
            </w:r>
            <w:proofErr w:type="spellEnd"/>
            <w:r w:rsidRPr="000145C6">
              <w:rPr>
                <w:sz w:val="24"/>
                <w:szCs w:val="24"/>
              </w:rPr>
              <w:t xml:space="preserve"> usado, com quilometragem máxima original de 70.000 km, fabricação nacional, 4 portas, ano de fabricação mínima de 2017, modelo mínimo 2018, para transporte de sete passageiros incluindo o motorista, Air Bag duplo, bicombustível gasolina e etanol, com potência mínima do motor de 100 </w:t>
            </w:r>
            <w:proofErr w:type="spellStart"/>
            <w:r w:rsidRPr="000145C6">
              <w:rPr>
                <w:sz w:val="24"/>
                <w:szCs w:val="24"/>
              </w:rPr>
              <w:t>CVs</w:t>
            </w:r>
            <w:proofErr w:type="spellEnd"/>
            <w:r w:rsidRPr="000145C6">
              <w:rPr>
                <w:sz w:val="24"/>
                <w:szCs w:val="24"/>
              </w:rPr>
              <w:t>, câmbio automático com no mínimo 5 marchas a frente e 1 à ré, freios ABS, travas elétricas, ar condicionado, direção hidráulica ou elétrica, rádio AM/FM com alto-falantes e antena, tapetes, com pneus tamanhos originais do fabricante em ótimo estado de conservação, pintura lisa, protetor de cárter, e demais itens de segurança exigidos pelo Código Nacional de Transito, garantia mínima do veículo de três meses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C6E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805" w14:textId="77777777"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2484C3" w14:textId="77777777" w:rsidR="009815A4" w:rsidRPr="00E6351E" w:rsidRDefault="009815A4" w:rsidP="009815A4">
      <w:pPr>
        <w:rPr>
          <w:sz w:val="24"/>
          <w:szCs w:val="24"/>
        </w:rPr>
      </w:pPr>
    </w:p>
    <w:p w14:paraId="1405CD70" w14:textId="77777777"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Proposta com validade de acordo com o edital.</w:t>
      </w:r>
    </w:p>
    <w:p w14:paraId="3DA6F5B1" w14:textId="77777777"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Prazo de entrega e condições conforme edital.</w:t>
      </w:r>
    </w:p>
    <w:p w14:paraId="492C4B64" w14:textId="77777777" w:rsidR="009815A4" w:rsidRPr="00E6351E" w:rsidRDefault="009815A4" w:rsidP="009815A4">
      <w:pPr>
        <w:jc w:val="center"/>
        <w:rPr>
          <w:sz w:val="24"/>
          <w:szCs w:val="24"/>
        </w:rPr>
      </w:pPr>
    </w:p>
    <w:p w14:paraId="4355214E" w14:textId="77777777" w:rsidR="009815A4" w:rsidRPr="00E6351E" w:rsidRDefault="009815A4" w:rsidP="009815A4">
      <w:pPr>
        <w:jc w:val="center"/>
        <w:rPr>
          <w:sz w:val="24"/>
          <w:szCs w:val="24"/>
        </w:rPr>
      </w:pPr>
    </w:p>
    <w:p w14:paraId="33EB8F58" w14:textId="77777777" w:rsidR="009815A4" w:rsidRPr="00E6351E" w:rsidRDefault="009815A4" w:rsidP="009815A4">
      <w:pPr>
        <w:jc w:val="center"/>
        <w:rPr>
          <w:sz w:val="24"/>
          <w:szCs w:val="24"/>
        </w:rPr>
      </w:pPr>
    </w:p>
    <w:p w14:paraId="6EE6ECEC" w14:textId="77777777" w:rsidR="009815A4" w:rsidRPr="00E6351E" w:rsidRDefault="009815A4" w:rsidP="009815A4">
      <w:pPr>
        <w:jc w:val="center"/>
        <w:rPr>
          <w:sz w:val="24"/>
          <w:szCs w:val="24"/>
        </w:rPr>
      </w:pPr>
      <w:r w:rsidRPr="00E6351E">
        <w:rPr>
          <w:sz w:val="24"/>
          <w:szCs w:val="24"/>
        </w:rPr>
        <w:t>_______________________________</w:t>
      </w:r>
    </w:p>
    <w:p w14:paraId="2C1BFE4A" w14:textId="77777777" w:rsidR="009815A4" w:rsidRPr="00E6351E" w:rsidRDefault="009815A4" w:rsidP="009815A4">
      <w:pPr>
        <w:jc w:val="center"/>
        <w:rPr>
          <w:sz w:val="24"/>
          <w:szCs w:val="24"/>
        </w:rPr>
      </w:pPr>
      <w:r w:rsidRPr="00E6351E">
        <w:rPr>
          <w:sz w:val="24"/>
          <w:szCs w:val="24"/>
        </w:rPr>
        <w:t>Assinatura/Carimbo</w:t>
      </w:r>
    </w:p>
    <w:p w14:paraId="48F72DBB" w14:textId="77777777" w:rsidR="009815A4" w:rsidRPr="00E6351E" w:rsidRDefault="009815A4" w:rsidP="009815A4">
      <w:pPr>
        <w:jc w:val="center"/>
        <w:rPr>
          <w:b/>
          <w:sz w:val="24"/>
          <w:szCs w:val="24"/>
          <w:u w:val="single"/>
        </w:rPr>
      </w:pPr>
    </w:p>
    <w:p w14:paraId="4DA23866" w14:textId="77777777" w:rsidR="009815A4" w:rsidRPr="009815A4" w:rsidRDefault="009815A4" w:rsidP="009815A4">
      <w:pPr>
        <w:jc w:val="center"/>
        <w:rPr>
          <w:b/>
          <w:u w:val="single"/>
        </w:rPr>
      </w:pPr>
    </w:p>
    <w:p w14:paraId="635A763F" w14:textId="77777777" w:rsidR="009815A4" w:rsidRPr="00115B45" w:rsidRDefault="009815A4" w:rsidP="009815A4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0773CE2" w14:textId="77777777" w:rsidR="009815A4" w:rsidRDefault="009815A4"/>
    <w:sectPr w:rsidR="009815A4" w:rsidSect="00E0288A">
      <w:headerReference w:type="default" r:id="rId6"/>
      <w:footerReference w:type="default" r:id="rId7"/>
      <w:pgSz w:w="11906" w:h="16838" w:code="9"/>
      <w:pgMar w:top="1417" w:right="1701" w:bottom="1417" w:left="1701" w:header="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6C96" w14:textId="77777777" w:rsidR="00F13B12" w:rsidRDefault="00F13B12" w:rsidP="00222213">
      <w:r>
        <w:separator/>
      </w:r>
    </w:p>
  </w:endnote>
  <w:endnote w:type="continuationSeparator" w:id="0">
    <w:p w14:paraId="6EF5970C" w14:textId="77777777" w:rsidR="00F13B12" w:rsidRDefault="00F13B12" w:rsidP="002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4B3A" w14:textId="77777777" w:rsidR="00C96295" w:rsidRDefault="00C96295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2016" w14:textId="77777777" w:rsidR="00F13B12" w:rsidRDefault="00F13B12" w:rsidP="00222213">
      <w:r>
        <w:separator/>
      </w:r>
    </w:p>
  </w:footnote>
  <w:footnote w:type="continuationSeparator" w:id="0">
    <w:p w14:paraId="22703867" w14:textId="77777777" w:rsidR="00F13B12" w:rsidRDefault="00F13B12" w:rsidP="0022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D396" w14:textId="77777777" w:rsidR="00222213" w:rsidRDefault="00222213" w:rsidP="00222213">
    <w:pPr>
      <w:pStyle w:val="Cabealho"/>
      <w:ind w:hanging="1701"/>
    </w:pPr>
  </w:p>
  <w:p w14:paraId="2530EB26" w14:textId="77777777" w:rsidR="00222213" w:rsidRDefault="006B1DE6" w:rsidP="003123B3">
    <w:pPr>
      <w:pStyle w:val="Cabealho"/>
      <w:ind w:left="-1701" w:firstLine="184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A4"/>
    <w:rsid w:val="0003344C"/>
    <w:rsid w:val="000752E1"/>
    <w:rsid w:val="00157205"/>
    <w:rsid w:val="00222213"/>
    <w:rsid w:val="003123B3"/>
    <w:rsid w:val="00386581"/>
    <w:rsid w:val="00426545"/>
    <w:rsid w:val="00434AE1"/>
    <w:rsid w:val="00474D2D"/>
    <w:rsid w:val="005610AC"/>
    <w:rsid w:val="006B1DE6"/>
    <w:rsid w:val="00730359"/>
    <w:rsid w:val="0077740E"/>
    <w:rsid w:val="007A5985"/>
    <w:rsid w:val="009815A4"/>
    <w:rsid w:val="009A09F1"/>
    <w:rsid w:val="009D2D0D"/>
    <w:rsid w:val="009F5A58"/>
    <w:rsid w:val="00BA6ED0"/>
    <w:rsid w:val="00C425DD"/>
    <w:rsid w:val="00C43005"/>
    <w:rsid w:val="00C96295"/>
    <w:rsid w:val="00DA6FBE"/>
    <w:rsid w:val="00E0288A"/>
    <w:rsid w:val="00E6351E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8230"/>
  <w15:docId w15:val="{40066130-6212-47F9-9DFC-E7B3BAA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2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13"/>
  </w:style>
  <w:style w:type="paragraph" w:styleId="Rodap">
    <w:name w:val="footer"/>
    <w:basedOn w:val="Normal"/>
    <w:link w:val="RodapChar"/>
    <w:uiPriority w:val="99"/>
    <w:unhideWhenUsed/>
    <w:rsid w:val="002222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2213"/>
  </w:style>
  <w:style w:type="paragraph" w:styleId="Textodebalo">
    <w:name w:val="Balloon Text"/>
    <w:basedOn w:val="Normal"/>
    <w:link w:val="TextodebaloChar"/>
    <w:uiPriority w:val="99"/>
    <w:semiHidden/>
    <w:unhideWhenUsed/>
    <w:rsid w:val="00DA6F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lha%20Timbre%202017%20-%20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2017 - 2</Template>
  <TotalTime>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2020-02-28T18:45:00Z</cp:lastPrinted>
  <dcterms:created xsi:type="dcterms:W3CDTF">2018-03-25T20:35:00Z</dcterms:created>
  <dcterms:modified xsi:type="dcterms:W3CDTF">2020-02-28T18:45:00Z</dcterms:modified>
</cp:coreProperties>
</file>