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0" w:rsidRPr="000D5D7C" w:rsidRDefault="00674990">
      <w:pPr>
        <w:rPr>
          <w:szCs w:val="24"/>
        </w:rPr>
      </w:pPr>
    </w:p>
    <w:p w:rsidR="00C9706D" w:rsidRPr="000D5D7C" w:rsidRDefault="00C9706D" w:rsidP="00C9706D">
      <w:pPr>
        <w:rPr>
          <w:szCs w:val="24"/>
        </w:rPr>
      </w:pPr>
    </w:p>
    <w:p w:rsidR="00C9706D" w:rsidRPr="000D5D7C" w:rsidRDefault="00C9706D" w:rsidP="00C9706D">
      <w:pPr>
        <w:jc w:val="center"/>
        <w:rPr>
          <w:b/>
          <w:szCs w:val="24"/>
        </w:rPr>
      </w:pPr>
      <w:r w:rsidRPr="000D5D7C">
        <w:rPr>
          <w:b/>
          <w:szCs w:val="24"/>
        </w:rPr>
        <w:t>FORMULÁRIO DE MANIFESTAÇÃO À OUVIDORIA GERAL DE PINHEIRINHO DO VALE-RS</w:t>
      </w:r>
    </w:p>
    <w:p w:rsidR="00C9706D" w:rsidRPr="000D5D7C" w:rsidRDefault="00C9706D" w:rsidP="00C9706D">
      <w:pPr>
        <w:rPr>
          <w:szCs w:val="24"/>
        </w:rPr>
      </w:pPr>
    </w:p>
    <w:p w:rsidR="00C9706D" w:rsidRPr="000D5D7C" w:rsidRDefault="00C9706D">
      <w:pPr>
        <w:rPr>
          <w:szCs w:val="24"/>
        </w:rPr>
      </w:pPr>
    </w:p>
    <w:p w:rsidR="00C9706D" w:rsidRPr="000D5D7C" w:rsidRDefault="00C9706D">
      <w:pPr>
        <w:rPr>
          <w:szCs w:val="24"/>
        </w:rPr>
      </w:pPr>
      <w:r w:rsidRPr="000D5D7C">
        <w:rPr>
          <w:szCs w:val="24"/>
        </w:rPr>
        <w:t>Nome: ________________________________________________________________</w:t>
      </w:r>
    </w:p>
    <w:p w:rsidR="00C9706D" w:rsidRPr="000D5D7C" w:rsidRDefault="00C9706D">
      <w:pPr>
        <w:rPr>
          <w:szCs w:val="24"/>
        </w:rPr>
      </w:pPr>
    </w:p>
    <w:p w:rsidR="00C9706D" w:rsidRPr="000D5D7C" w:rsidRDefault="00C9706D">
      <w:pPr>
        <w:rPr>
          <w:szCs w:val="24"/>
        </w:rPr>
      </w:pPr>
      <w:r w:rsidRPr="000D5D7C">
        <w:rPr>
          <w:szCs w:val="24"/>
        </w:rPr>
        <w:t>CPF: _________________________________________________________________</w:t>
      </w:r>
    </w:p>
    <w:p w:rsidR="00C9706D" w:rsidRPr="000D5D7C" w:rsidRDefault="00C9706D">
      <w:pPr>
        <w:rPr>
          <w:szCs w:val="24"/>
        </w:rPr>
      </w:pPr>
    </w:p>
    <w:p w:rsidR="00C9706D" w:rsidRPr="000D5D7C" w:rsidRDefault="00C9706D">
      <w:pPr>
        <w:rPr>
          <w:szCs w:val="24"/>
        </w:rPr>
      </w:pPr>
      <w:r w:rsidRPr="000D5D7C">
        <w:rPr>
          <w:szCs w:val="24"/>
        </w:rPr>
        <w:t>E-mail: _______________________________________________________________</w:t>
      </w:r>
    </w:p>
    <w:p w:rsidR="00C9706D" w:rsidRPr="000D5D7C" w:rsidRDefault="00C9706D">
      <w:pPr>
        <w:rPr>
          <w:szCs w:val="24"/>
        </w:rPr>
      </w:pPr>
    </w:p>
    <w:p w:rsidR="00C9706D" w:rsidRPr="000D5D7C" w:rsidRDefault="00C9706D">
      <w:pPr>
        <w:rPr>
          <w:szCs w:val="24"/>
        </w:rPr>
      </w:pPr>
      <w:r w:rsidRPr="000D5D7C">
        <w:rPr>
          <w:szCs w:val="24"/>
        </w:rPr>
        <w:t>Estado: ___________</w:t>
      </w:r>
      <w:r w:rsidRPr="000D5D7C">
        <w:rPr>
          <w:szCs w:val="24"/>
        </w:rPr>
        <w:tab/>
        <w:t>Cidade: ____________________________ CEP:_____________</w:t>
      </w:r>
    </w:p>
    <w:p w:rsidR="00C9706D" w:rsidRPr="000D5D7C" w:rsidRDefault="00C9706D">
      <w:pPr>
        <w:rPr>
          <w:szCs w:val="24"/>
        </w:rPr>
      </w:pPr>
    </w:p>
    <w:p w:rsidR="00C9706D" w:rsidRPr="000D5D7C" w:rsidRDefault="00C9706D">
      <w:pPr>
        <w:rPr>
          <w:szCs w:val="24"/>
        </w:rPr>
      </w:pPr>
      <w:r w:rsidRPr="000D5D7C">
        <w:rPr>
          <w:szCs w:val="24"/>
        </w:rPr>
        <w:t>Endereço: ______________________________________________________________</w:t>
      </w:r>
    </w:p>
    <w:p w:rsidR="00C9706D" w:rsidRPr="000D5D7C" w:rsidRDefault="00C9706D">
      <w:pPr>
        <w:rPr>
          <w:szCs w:val="24"/>
        </w:rPr>
      </w:pPr>
    </w:p>
    <w:p w:rsidR="00C9706D" w:rsidRPr="000D5D7C" w:rsidRDefault="00C9706D">
      <w:pPr>
        <w:rPr>
          <w:szCs w:val="24"/>
        </w:rPr>
      </w:pPr>
      <w:r w:rsidRPr="000D5D7C">
        <w:rPr>
          <w:szCs w:val="24"/>
        </w:rPr>
        <w:t>Telefone: __________________</w:t>
      </w:r>
    </w:p>
    <w:p w:rsidR="00C9706D" w:rsidRPr="000D5D7C" w:rsidRDefault="00C9706D">
      <w:pPr>
        <w:rPr>
          <w:szCs w:val="24"/>
        </w:rPr>
      </w:pPr>
    </w:p>
    <w:p w:rsidR="00C9706D" w:rsidRPr="000D5D7C" w:rsidRDefault="00C9706D">
      <w:pPr>
        <w:rPr>
          <w:b/>
          <w:szCs w:val="24"/>
        </w:rPr>
      </w:pPr>
      <w:r w:rsidRPr="000D5D7C">
        <w:rPr>
          <w:b/>
          <w:szCs w:val="24"/>
        </w:rPr>
        <w:t>IDENTIFICAÇÃO DA MANIFESTAÇÃO:</w:t>
      </w:r>
    </w:p>
    <w:p w:rsidR="00C9706D" w:rsidRPr="000D5D7C" w:rsidRDefault="00C9706D" w:rsidP="00C9706D">
      <w:pPr>
        <w:autoSpaceDE w:val="0"/>
        <w:autoSpaceDN w:val="0"/>
        <w:adjustRightInd w:val="0"/>
        <w:rPr>
          <w:b/>
          <w:bCs/>
          <w:color w:val="FFFFFF"/>
          <w:szCs w:val="24"/>
        </w:rPr>
      </w:pPr>
      <w:r w:rsidRPr="000D5D7C">
        <w:rPr>
          <w:b/>
          <w:bCs/>
          <w:color w:val="FFFFFF"/>
          <w:szCs w:val="24"/>
        </w:rPr>
        <w:t>IDENTIFICAÇÃO DA MANIFESTAÇÃO</w:t>
      </w:r>
    </w:p>
    <w:p w:rsidR="00C9706D" w:rsidRPr="000D5D7C" w:rsidRDefault="00E34A19" w:rsidP="00C9706D">
      <w:pPr>
        <w:autoSpaceDE w:val="0"/>
        <w:autoSpaceDN w:val="0"/>
        <w:adjustRightInd w:val="0"/>
        <w:rPr>
          <w:color w:val="000000"/>
          <w:szCs w:val="24"/>
        </w:rPr>
      </w:pPr>
      <w:r w:rsidRPr="000D5D7C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</w:t>
      </w:r>
      <w:r w:rsidR="00C9706D" w:rsidRPr="000D5D7C">
        <w:rPr>
          <w:color w:val="000000"/>
          <w:szCs w:val="24"/>
        </w:rPr>
        <w:t>) Elogio</w:t>
      </w:r>
      <w:r w:rsidR="00C9706D" w:rsidRPr="000D5D7C">
        <w:rPr>
          <w:color w:val="000000"/>
          <w:szCs w:val="24"/>
        </w:rPr>
        <w:tab/>
        <w:t xml:space="preserve">(     ) Reclamação </w:t>
      </w:r>
      <w:r w:rsidR="00C9706D" w:rsidRPr="000D5D7C">
        <w:rPr>
          <w:color w:val="000000"/>
          <w:szCs w:val="24"/>
        </w:rPr>
        <w:tab/>
        <w:t>(     ) Pedido de Informação</w:t>
      </w:r>
      <w:r w:rsidR="00C9706D" w:rsidRPr="000D5D7C">
        <w:rPr>
          <w:color w:val="000000"/>
          <w:szCs w:val="24"/>
        </w:rPr>
        <w:tab/>
        <w:t>(     ) Sugestão</w:t>
      </w:r>
    </w:p>
    <w:p w:rsidR="00C9706D" w:rsidRPr="000D5D7C" w:rsidRDefault="00C9706D" w:rsidP="00C9706D">
      <w:pPr>
        <w:autoSpaceDE w:val="0"/>
        <w:autoSpaceDN w:val="0"/>
        <w:adjustRightInd w:val="0"/>
        <w:rPr>
          <w:color w:val="000000"/>
          <w:szCs w:val="24"/>
        </w:rPr>
      </w:pPr>
    </w:p>
    <w:p w:rsidR="00C9706D" w:rsidRPr="000D5D7C" w:rsidRDefault="00C9706D" w:rsidP="00C9706D">
      <w:pPr>
        <w:autoSpaceDE w:val="0"/>
        <w:autoSpaceDN w:val="0"/>
        <w:adjustRightInd w:val="0"/>
        <w:rPr>
          <w:color w:val="000000"/>
          <w:szCs w:val="24"/>
        </w:rPr>
      </w:pPr>
      <w:r w:rsidRPr="000D5D7C">
        <w:rPr>
          <w:color w:val="000000"/>
          <w:szCs w:val="24"/>
        </w:rPr>
        <w:t>(     ) Crítica/Comentário</w:t>
      </w:r>
      <w:r w:rsidR="007C793C">
        <w:rPr>
          <w:color w:val="000000"/>
          <w:szCs w:val="24"/>
        </w:rPr>
        <w:tab/>
        <w:t>(     ) Denúncia</w:t>
      </w:r>
      <w:bookmarkStart w:id="0" w:name="_GoBack"/>
      <w:bookmarkEnd w:id="0"/>
    </w:p>
    <w:p w:rsidR="00C9706D" w:rsidRPr="000D5D7C" w:rsidRDefault="00C9706D" w:rsidP="00C9706D">
      <w:pPr>
        <w:rPr>
          <w:color w:val="000000"/>
          <w:szCs w:val="24"/>
        </w:rPr>
      </w:pPr>
    </w:p>
    <w:p w:rsidR="00F5124A" w:rsidRPr="000D5D7C" w:rsidRDefault="00F5124A" w:rsidP="00C9706D">
      <w:pPr>
        <w:rPr>
          <w:color w:val="000000"/>
          <w:szCs w:val="24"/>
        </w:rPr>
      </w:pPr>
    </w:p>
    <w:p w:rsidR="00F5124A" w:rsidRPr="000D5D7C" w:rsidRDefault="00F5124A" w:rsidP="00C9706D">
      <w:pPr>
        <w:rPr>
          <w:color w:val="000000"/>
          <w:szCs w:val="24"/>
        </w:rPr>
      </w:pPr>
      <w:r w:rsidRPr="000D5D7C">
        <w:rPr>
          <w:color w:val="000000"/>
          <w:szCs w:val="24"/>
        </w:rPr>
        <w:t>Descrição da Manifestação:</w:t>
      </w:r>
    </w:p>
    <w:p w:rsidR="00F5124A" w:rsidRPr="000D5D7C" w:rsidRDefault="00F5124A" w:rsidP="00C9706D">
      <w:pPr>
        <w:rPr>
          <w:color w:val="000000"/>
          <w:szCs w:val="24"/>
        </w:rPr>
      </w:pPr>
    </w:p>
    <w:p w:rsidR="00F5124A" w:rsidRPr="000D5D7C" w:rsidRDefault="00F5124A" w:rsidP="00C9706D">
      <w:pPr>
        <w:rPr>
          <w:color w:val="000000"/>
          <w:szCs w:val="24"/>
        </w:rPr>
      </w:pPr>
      <w:r w:rsidRPr="000D5D7C"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24A" w:rsidRPr="000D5D7C" w:rsidRDefault="00F5124A" w:rsidP="00C9706D">
      <w:pPr>
        <w:rPr>
          <w:color w:val="000000"/>
          <w:szCs w:val="24"/>
        </w:rPr>
      </w:pPr>
    </w:p>
    <w:p w:rsidR="00F5124A" w:rsidRPr="000D5D7C" w:rsidRDefault="00F5124A" w:rsidP="00C9706D">
      <w:pPr>
        <w:rPr>
          <w:color w:val="000000"/>
          <w:szCs w:val="24"/>
        </w:rPr>
      </w:pPr>
    </w:p>
    <w:p w:rsidR="00F5124A" w:rsidRPr="000D5D7C" w:rsidRDefault="00F5124A" w:rsidP="00C9706D">
      <w:pPr>
        <w:rPr>
          <w:color w:val="000000"/>
          <w:szCs w:val="24"/>
        </w:rPr>
      </w:pPr>
      <w:r w:rsidRPr="000D5D7C">
        <w:rPr>
          <w:color w:val="000000"/>
          <w:szCs w:val="24"/>
        </w:rPr>
        <w:t>Autenticação:</w:t>
      </w:r>
    </w:p>
    <w:p w:rsidR="00F5124A" w:rsidRPr="000D5D7C" w:rsidRDefault="007C793C" w:rsidP="00C9706D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5124A" w:rsidRPr="000D5D7C">
        <w:rPr>
          <w:color w:val="000000"/>
          <w:szCs w:val="24"/>
        </w:rPr>
        <w:t>____________________________________</w:t>
      </w:r>
    </w:p>
    <w:p w:rsidR="00F5124A" w:rsidRPr="000D5D7C" w:rsidRDefault="00F5124A" w:rsidP="00C9706D">
      <w:pPr>
        <w:rPr>
          <w:szCs w:val="24"/>
        </w:rPr>
      </w:pPr>
      <w:r w:rsidRPr="000D5D7C">
        <w:rPr>
          <w:szCs w:val="24"/>
        </w:rPr>
        <w:t>Data: ____/____/________</w:t>
      </w:r>
      <w:r w:rsidRPr="000D5D7C">
        <w:rPr>
          <w:szCs w:val="24"/>
        </w:rPr>
        <w:tab/>
      </w:r>
      <w:r w:rsidRPr="000D5D7C">
        <w:rPr>
          <w:szCs w:val="24"/>
        </w:rPr>
        <w:tab/>
      </w:r>
      <w:r w:rsidRPr="000D5D7C">
        <w:rPr>
          <w:szCs w:val="24"/>
        </w:rPr>
        <w:tab/>
      </w:r>
      <w:r w:rsidR="007C793C">
        <w:rPr>
          <w:szCs w:val="24"/>
        </w:rPr>
        <w:tab/>
      </w:r>
      <w:r w:rsidRPr="000D5D7C">
        <w:rPr>
          <w:szCs w:val="24"/>
        </w:rPr>
        <w:t>Assinatura</w:t>
      </w:r>
    </w:p>
    <w:p w:rsidR="005E0485" w:rsidRPr="000D5D7C" w:rsidRDefault="005E0485" w:rsidP="00F5124A">
      <w:pPr>
        <w:shd w:val="clear" w:color="auto" w:fill="FFFFFF"/>
        <w:spacing w:after="150"/>
        <w:rPr>
          <w:color w:val="444444"/>
          <w:szCs w:val="24"/>
        </w:rPr>
      </w:pPr>
    </w:p>
    <w:p w:rsidR="00A06C0C" w:rsidRPr="000D5D7C" w:rsidRDefault="00A06C0C" w:rsidP="00674990">
      <w:pPr>
        <w:jc w:val="both"/>
        <w:rPr>
          <w:szCs w:val="24"/>
        </w:rPr>
      </w:pPr>
    </w:p>
    <w:sectPr w:rsidR="00A06C0C" w:rsidRPr="000D5D7C" w:rsidSect="002A689B">
      <w:headerReference w:type="default" r:id="rId6"/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D8" w:rsidRDefault="00180CD8">
      <w:r>
        <w:separator/>
      </w:r>
    </w:p>
  </w:endnote>
  <w:endnote w:type="continuationSeparator" w:id="1">
    <w:p w:rsidR="00180CD8" w:rsidRDefault="0018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D8" w:rsidRDefault="00180CD8">
      <w:r>
        <w:separator/>
      </w:r>
    </w:p>
  </w:footnote>
  <w:footnote w:type="continuationSeparator" w:id="1">
    <w:p w:rsidR="00180CD8" w:rsidRDefault="00180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B" w:rsidRDefault="003F70A0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34"/>
      </w:rPr>
    </w:pPr>
    <w:r>
      <w:rPr>
        <w:noProof/>
        <w:color w:val="808080"/>
        <w:sz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689B" w:rsidRDefault="002A689B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34"/>
      </w:rPr>
    </w:pPr>
  </w:p>
  <w:p w:rsidR="002A689B" w:rsidRDefault="002A689B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34"/>
      </w:rPr>
    </w:pPr>
  </w:p>
  <w:p w:rsidR="0042405A" w:rsidRPr="00FA7E36" w:rsidRDefault="0042405A" w:rsidP="002A689B">
    <w:pPr>
      <w:pStyle w:val="Cabealho"/>
      <w:tabs>
        <w:tab w:val="clear" w:pos="4419"/>
        <w:tab w:val="clear" w:pos="8838"/>
      </w:tabs>
      <w:jc w:val="center"/>
      <w:rPr>
        <w:color w:val="808080"/>
        <w:szCs w:val="24"/>
      </w:rPr>
    </w:pPr>
    <w:r w:rsidRPr="00FA7E36">
      <w:rPr>
        <w:color w:val="808080"/>
        <w:szCs w:val="24"/>
      </w:rPr>
      <w:t>Estado do Rio Grande do Sul</w:t>
    </w:r>
  </w:p>
  <w:p w:rsidR="002A689B" w:rsidRPr="00FA7E36" w:rsidRDefault="0042405A" w:rsidP="002A689B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 w:val="0"/>
        <w:color w:val="808080"/>
        <w:szCs w:val="24"/>
      </w:rPr>
    </w:pPr>
    <w:r w:rsidRPr="00FA7E36">
      <w:rPr>
        <w:rFonts w:ascii="Arial" w:hAnsi="Arial" w:cs="Arial"/>
        <w:b w:val="0"/>
        <w:color w:val="808080"/>
        <w:szCs w:val="24"/>
      </w:rPr>
      <w:t>Município de Pinheirinho do Vale</w:t>
    </w:r>
  </w:p>
  <w:p w:rsidR="0042405A" w:rsidRPr="00FA7E36" w:rsidRDefault="0042405A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20"/>
      </w:rPr>
    </w:pPr>
    <w:r w:rsidRPr="00FA7E36">
      <w:rPr>
        <w:color w:val="808080"/>
        <w:sz w:val="20"/>
      </w:rPr>
      <w:t>CNPJ: 92.411.099/0001-32</w:t>
    </w:r>
  </w:p>
  <w:p w:rsidR="0042405A" w:rsidRPr="00FA7E36" w:rsidRDefault="0042405A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20"/>
      </w:rPr>
    </w:pPr>
    <w:r w:rsidRPr="00FA7E36">
      <w:rPr>
        <w:color w:val="808080"/>
        <w:sz w:val="20"/>
      </w:rPr>
      <w:t>Rua Duque de Caxias</w:t>
    </w:r>
    <w:r w:rsidR="00FA7E36">
      <w:rPr>
        <w:color w:val="808080"/>
        <w:sz w:val="20"/>
      </w:rPr>
      <w:t>,</w:t>
    </w:r>
    <w:r w:rsidRPr="00FA7E36">
      <w:rPr>
        <w:color w:val="808080"/>
        <w:sz w:val="20"/>
      </w:rPr>
      <w:t xml:space="preserve"> 223 – Cep: 98435-000 Fone: 553792-1060/1075</w:t>
    </w:r>
  </w:p>
  <w:p w:rsidR="0042405A" w:rsidRPr="00FA7E36" w:rsidRDefault="002A689B" w:rsidP="002A689B">
    <w:pPr>
      <w:pStyle w:val="Cabealho"/>
      <w:tabs>
        <w:tab w:val="clear" w:pos="4419"/>
        <w:tab w:val="clear" w:pos="8838"/>
      </w:tabs>
      <w:jc w:val="center"/>
      <w:rPr>
        <w:color w:val="808080"/>
        <w:sz w:val="20"/>
      </w:rPr>
    </w:pPr>
    <w:r w:rsidRPr="00FA7E36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7E36"/>
    <w:rsid w:val="000066FF"/>
    <w:rsid w:val="00066B74"/>
    <w:rsid w:val="000A5F96"/>
    <w:rsid w:val="000D5D7C"/>
    <w:rsid w:val="000F5A62"/>
    <w:rsid w:val="00106FD6"/>
    <w:rsid w:val="00180CD8"/>
    <w:rsid w:val="00185AEF"/>
    <w:rsid w:val="00196553"/>
    <w:rsid w:val="001E5B12"/>
    <w:rsid w:val="001F1263"/>
    <w:rsid w:val="002069AF"/>
    <w:rsid w:val="00247098"/>
    <w:rsid w:val="002A689B"/>
    <w:rsid w:val="002E35F8"/>
    <w:rsid w:val="00302B4B"/>
    <w:rsid w:val="003611C8"/>
    <w:rsid w:val="00363EA0"/>
    <w:rsid w:val="00396054"/>
    <w:rsid w:val="003A2619"/>
    <w:rsid w:val="003B50B5"/>
    <w:rsid w:val="003C7ECB"/>
    <w:rsid w:val="003F0BB2"/>
    <w:rsid w:val="003F3F14"/>
    <w:rsid w:val="003F70A0"/>
    <w:rsid w:val="0042405A"/>
    <w:rsid w:val="00484A71"/>
    <w:rsid w:val="004D5ACB"/>
    <w:rsid w:val="0050639C"/>
    <w:rsid w:val="00510AF0"/>
    <w:rsid w:val="005319E3"/>
    <w:rsid w:val="0054254C"/>
    <w:rsid w:val="00543D96"/>
    <w:rsid w:val="00573969"/>
    <w:rsid w:val="005E0485"/>
    <w:rsid w:val="005F5D32"/>
    <w:rsid w:val="00674990"/>
    <w:rsid w:val="006755D2"/>
    <w:rsid w:val="00675CAF"/>
    <w:rsid w:val="006A266A"/>
    <w:rsid w:val="006D1965"/>
    <w:rsid w:val="00701AA3"/>
    <w:rsid w:val="00723BBE"/>
    <w:rsid w:val="00751ABD"/>
    <w:rsid w:val="0075473E"/>
    <w:rsid w:val="007A4A3C"/>
    <w:rsid w:val="007C793C"/>
    <w:rsid w:val="007F2274"/>
    <w:rsid w:val="00813873"/>
    <w:rsid w:val="00825609"/>
    <w:rsid w:val="0083391D"/>
    <w:rsid w:val="008E290B"/>
    <w:rsid w:val="008F44B3"/>
    <w:rsid w:val="0095744D"/>
    <w:rsid w:val="00A06C0C"/>
    <w:rsid w:val="00AA2FC1"/>
    <w:rsid w:val="00AC1A99"/>
    <w:rsid w:val="00AE1524"/>
    <w:rsid w:val="00AE5841"/>
    <w:rsid w:val="00B43CD6"/>
    <w:rsid w:val="00B54811"/>
    <w:rsid w:val="00B612DC"/>
    <w:rsid w:val="00B64F76"/>
    <w:rsid w:val="00B64F7E"/>
    <w:rsid w:val="00B94F00"/>
    <w:rsid w:val="00C11810"/>
    <w:rsid w:val="00C56C38"/>
    <w:rsid w:val="00C9706D"/>
    <w:rsid w:val="00CD15A0"/>
    <w:rsid w:val="00D21F60"/>
    <w:rsid w:val="00DB3C51"/>
    <w:rsid w:val="00E34A19"/>
    <w:rsid w:val="00F5124A"/>
    <w:rsid w:val="00FA7E36"/>
    <w:rsid w:val="00FB2CD1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36"/>
    <w:rPr>
      <w:sz w:val="24"/>
    </w:rPr>
  </w:style>
  <w:style w:type="paragraph" w:styleId="Ttulo1">
    <w:name w:val="heading 1"/>
    <w:basedOn w:val="Normal"/>
    <w:link w:val="Ttulo1Char"/>
    <w:uiPriority w:val="1"/>
    <w:qFormat/>
    <w:rsid w:val="00C9706D"/>
    <w:pPr>
      <w:widowControl w:val="0"/>
      <w:autoSpaceDE w:val="0"/>
      <w:autoSpaceDN w:val="0"/>
      <w:spacing w:before="1"/>
      <w:ind w:left="120"/>
      <w:outlineLvl w:val="0"/>
    </w:pPr>
    <w:rPr>
      <w:b/>
      <w:bCs/>
      <w:sz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15A0"/>
    <w:pPr>
      <w:tabs>
        <w:tab w:val="center" w:pos="4419"/>
        <w:tab w:val="right" w:pos="8838"/>
      </w:tabs>
    </w:pPr>
    <w:rPr>
      <w:b/>
    </w:rPr>
  </w:style>
  <w:style w:type="paragraph" w:styleId="Rodap">
    <w:name w:val="footer"/>
    <w:basedOn w:val="Normal"/>
    <w:rsid w:val="00CD15A0"/>
    <w:pPr>
      <w:tabs>
        <w:tab w:val="center" w:pos="4419"/>
        <w:tab w:val="right" w:pos="8838"/>
      </w:tabs>
    </w:pPr>
    <w:rPr>
      <w:b/>
    </w:rPr>
  </w:style>
  <w:style w:type="paragraph" w:styleId="Textodebalo">
    <w:name w:val="Balloon Text"/>
    <w:basedOn w:val="Normal"/>
    <w:semiHidden/>
    <w:rsid w:val="002A689B"/>
    <w:rPr>
      <w:rFonts w:ascii="Tahoma" w:hAnsi="Tahoma" w:cs="Tahoma"/>
      <w:b/>
      <w:sz w:val="16"/>
      <w:szCs w:val="16"/>
    </w:rPr>
  </w:style>
  <w:style w:type="paragraph" w:styleId="Ttulo">
    <w:name w:val="Title"/>
    <w:basedOn w:val="Normal"/>
    <w:link w:val="TtuloChar"/>
    <w:qFormat/>
    <w:rsid w:val="00FA7E36"/>
    <w:pPr>
      <w:jc w:val="center"/>
    </w:pPr>
  </w:style>
  <w:style w:type="character" w:customStyle="1" w:styleId="TtuloChar">
    <w:name w:val="Título Char"/>
    <w:basedOn w:val="Fontepargpadro"/>
    <w:link w:val="Ttulo"/>
    <w:rsid w:val="00FA7E36"/>
    <w:rPr>
      <w:sz w:val="24"/>
    </w:rPr>
  </w:style>
  <w:style w:type="character" w:customStyle="1" w:styleId="apple-converted-space">
    <w:name w:val="apple-converted-space"/>
    <w:rsid w:val="00FA7E36"/>
  </w:style>
  <w:style w:type="character" w:styleId="Forte">
    <w:name w:val="Strong"/>
    <w:basedOn w:val="Fontepargpadro"/>
    <w:uiPriority w:val="22"/>
    <w:qFormat/>
    <w:rsid w:val="00066B74"/>
    <w:rPr>
      <w:b/>
      <w:bCs/>
    </w:rPr>
  </w:style>
  <w:style w:type="paragraph" w:styleId="Textoembloco">
    <w:name w:val="Block Text"/>
    <w:basedOn w:val="Normal"/>
    <w:rsid w:val="00484A71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B94F00"/>
    <w:pPr>
      <w:ind w:left="720"/>
      <w:contextualSpacing/>
    </w:pPr>
  </w:style>
  <w:style w:type="character" w:styleId="Hyperlink">
    <w:name w:val="Hyperlink"/>
    <w:basedOn w:val="Fontepargpadro"/>
    <w:unhideWhenUsed/>
    <w:rsid w:val="008E290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C9706D"/>
    <w:rPr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9706D"/>
    <w:pPr>
      <w:widowControl w:val="0"/>
      <w:autoSpaceDE w:val="0"/>
      <w:autoSpaceDN w:val="0"/>
      <w:spacing w:before="2"/>
    </w:pPr>
    <w:rPr>
      <w:rFonts w:ascii="Arial" w:eastAsia="Arial" w:hAnsi="Arial" w:cs="Arial"/>
      <w:sz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6D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esktop\Documentos\Folha%20Timbre%20Me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Meio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Cliente</cp:lastModifiedBy>
  <cp:revision>3</cp:revision>
  <cp:lastPrinted>2016-07-08T13:19:00Z</cp:lastPrinted>
  <dcterms:created xsi:type="dcterms:W3CDTF">2019-12-09T13:27:00Z</dcterms:created>
  <dcterms:modified xsi:type="dcterms:W3CDTF">2019-12-09T14:57:00Z</dcterms:modified>
</cp:coreProperties>
</file>